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33D2" w14:textId="77777777" w:rsidR="00F95B03" w:rsidRDefault="00F95B03" w:rsidP="0021155E">
      <w:pPr>
        <w:spacing w:after="160" w:line="259" w:lineRule="auto"/>
        <w:jc w:val="both"/>
        <w:rPr>
          <w:lang w:val="de-DE"/>
        </w:rPr>
        <w:sectPr w:rsidR="00F95B03" w:rsidSect="00B661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1418" w:bottom="1134" w:left="1418" w:header="284" w:footer="354" w:gutter="0"/>
          <w:cols w:space="708"/>
          <w:titlePg/>
          <w:docGrid w:linePitch="360"/>
        </w:sectPr>
      </w:pPr>
    </w:p>
    <w:p w14:paraId="08E2CF6C" w14:textId="7B91D215" w:rsidR="00EA017A" w:rsidRPr="00BF39E8" w:rsidRDefault="0010676E" w:rsidP="00B85568">
      <w:pPr>
        <w:pBdr>
          <w:bottom w:val="single" w:sz="8" w:space="0" w:color="808000"/>
        </w:pBdr>
        <w:shd w:val="clear" w:color="auto" w:fill="FFFFFF" w:themeFill="background1"/>
        <w:spacing w:after="120" w:line="525" w:lineRule="atLeast"/>
        <w:outlineLvl w:val="1"/>
        <w:rPr>
          <w:rFonts w:cs="Arial"/>
          <w:b/>
          <w:bCs/>
          <w:sz w:val="36"/>
          <w:szCs w:val="36"/>
          <w:lang w:eastAsia="de-CH"/>
        </w:rPr>
      </w:pPr>
      <w:r>
        <w:rPr>
          <w:rFonts w:cs="Arial"/>
          <w:b/>
          <w:bCs/>
          <w:sz w:val="36"/>
          <w:szCs w:val="36"/>
          <w:lang w:eastAsia="de-CH"/>
        </w:rPr>
        <w:t xml:space="preserve">GESUCH </w:t>
      </w:r>
      <w:r w:rsidR="00BF39E8">
        <w:rPr>
          <w:rFonts w:cs="Arial"/>
          <w:b/>
          <w:bCs/>
          <w:sz w:val="36"/>
          <w:szCs w:val="36"/>
          <w:lang w:eastAsia="de-CH"/>
        </w:rPr>
        <w:t xml:space="preserve">UM </w:t>
      </w:r>
      <w:r w:rsidR="00B36250">
        <w:rPr>
          <w:rFonts w:cs="Arial"/>
          <w:b/>
          <w:bCs/>
          <w:sz w:val="36"/>
          <w:szCs w:val="36"/>
          <w:lang w:eastAsia="de-CH"/>
        </w:rPr>
        <w:t>TRINKWASSERANSCHLUSS</w:t>
      </w:r>
      <w:r w:rsidR="00B36250">
        <w:rPr>
          <w:rFonts w:cs="Arial"/>
          <w:b/>
          <w:bCs/>
          <w:sz w:val="36"/>
          <w:szCs w:val="36"/>
          <w:lang w:eastAsia="de-CH"/>
        </w:rPr>
        <w:br/>
        <w:t xml:space="preserve">in der </w:t>
      </w:r>
      <w:r w:rsidR="00B36250" w:rsidRPr="00B36250">
        <w:rPr>
          <w:rFonts w:cs="Arial"/>
          <w:b/>
          <w:bCs/>
          <w:color w:val="FF0000"/>
          <w:sz w:val="36"/>
          <w:szCs w:val="36"/>
          <w:lang w:eastAsia="de-CH"/>
        </w:rPr>
        <w:t>Gemeinde X</w:t>
      </w:r>
    </w:p>
    <w:p w14:paraId="18DE4D46" w14:textId="77777777" w:rsidR="00BF39E8" w:rsidRDefault="00BF39E8" w:rsidP="00DC3A50">
      <w:pPr>
        <w:jc w:val="both"/>
      </w:pPr>
    </w:p>
    <w:p w14:paraId="684CF984" w14:textId="0044196C" w:rsidR="002F39BB" w:rsidRDefault="002F39BB" w:rsidP="00DC3A50">
      <w:pPr>
        <w:tabs>
          <w:tab w:val="left" w:pos="1843"/>
        </w:tabs>
      </w:pPr>
      <w:r>
        <w:t>Gesuchsteller/in:</w:t>
      </w:r>
      <w:r>
        <w:tab/>
      </w:r>
      <w:r>
        <w:tab/>
        <w:t>Vorname / Name:</w:t>
      </w:r>
      <w:r>
        <w:tab/>
        <w:t>___________________________________</w:t>
      </w:r>
      <w:r w:rsidR="00DC3A50">
        <w:t>_</w:t>
      </w:r>
      <w:r>
        <w:t>___</w:t>
      </w:r>
    </w:p>
    <w:p w14:paraId="6C0D1EA8" w14:textId="1E0F4EB3" w:rsidR="002F39BB" w:rsidRDefault="002F39BB" w:rsidP="00DC3A50">
      <w:pPr>
        <w:ind w:left="1418" w:firstLine="709"/>
      </w:pPr>
      <w:r>
        <w:t>Strasse:</w:t>
      </w:r>
      <w:r>
        <w:tab/>
      </w:r>
      <w:r>
        <w:tab/>
        <w:t>____________________________________</w:t>
      </w:r>
      <w:r w:rsidR="00DC3A50">
        <w:t>_</w:t>
      </w:r>
      <w:r>
        <w:t>__</w:t>
      </w:r>
    </w:p>
    <w:p w14:paraId="4E5E0DD7" w14:textId="4C4AE006" w:rsidR="002F39BB" w:rsidRDefault="002F39BB" w:rsidP="00DC3A50">
      <w:pPr>
        <w:ind w:left="1418" w:firstLine="709"/>
      </w:pPr>
      <w:r>
        <w:t xml:space="preserve">PLZ / Ort: </w:t>
      </w:r>
      <w:r>
        <w:tab/>
      </w:r>
      <w:r>
        <w:tab/>
        <w:t>_____________________________________</w:t>
      </w:r>
      <w:r w:rsidR="00DC3A50">
        <w:t>_</w:t>
      </w:r>
      <w:r>
        <w:t>_</w:t>
      </w:r>
    </w:p>
    <w:p w14:paraId="084E5711" w14:textId="20471962" w:rsidR="002F39BB" w:rsidRDefault="002F39BB" w:rsidP="00DC3A50"/>
    <w:p w14:paraId="01780361" w14:textId="6F812C74" w:rsidR="002F39BB" w:rsidRDefault="002F39BB" w:rsidP="00DC3A50">
      <w:r>
        <w:t>Eigentümer/in:</w:t>
      </w:r>
      <w:r>
        <w:tab/>
        <w:t>Vorname / Name:</w:t>
      </w:r>
      <w:r>
        <w:tab/>
        <w:t>______________________________________</w:t>
      </w:r>
      <w:r w:rsidR="00DC3A50">
        <w:t>_</w:t>
      </w:r>
    </w:p>
    <w:p w14:paraId="742661DF" w14:textId="49935C05" w:rsidR="002F39BB" w:rsidRDefault="002F39BB" w:rsidP="00DC3A50">
      <w:pPr>
        <w:ind w:left="1418" w:firstLine="709"/>
      </w:pPr>
      <w:r>
        <w:t>Strasse:</w:t>
      </w:r>
      <w:r>
        <w:tab/>
      </w:r>
      <w:r>
        <w:tab/>
        <w:t>______________________________________</w:t>
      </w:r>
      <w:r w:rsidR="00DC3A50">
        <w:t>_</w:t>
      </w:r>
    </w:p>
    <w:p w14:paraId="7F85ACB5" w14:textId="353E0BA7" w:rsidR="002F39BB" w:rsidRDefault="002F39BB" w:rsidP="00DC3A50">
      <w:pPr>
        <w:ind w:left="1418" w:firstLine="709"/>
      </w:pPr>
      <w:r>
        <w:t xml:space="preserve">PLZ / Ort: </w:t>
      </w:r>
      <w:r>
        <w:tab/>
      </w:r>
      <w:r>
        <w:tab/>
        <w:t>______________________________________</w:t>
      </w:r>
      <w:r w:rsidR="00DC3A50">
        <w:t>_</w:t>
      </w:r>
    </w:p>
    <w:p w14:paraId="406EE451" w14:textId="77777777" w:rsidR="002F39BB" w:rsidRDefault="002F39BB" w:rsidP="00DC3A50"/>
    <w:p w14:paraId="0659CB95" w14:textId="2851C55C" w:rsidR="002F39BB" w:rsidRDefault="002F39BB" w:rsidP="00DC3A50">
      <w:pPr>
        <w:tabs>
          <w:tab w:val="left" w:pos="2127"/>
        </w:tabs>
      </w:pPr>
      <w:r>
        <w:t>Bauobjekt:</w:t>
      </w:r>
      <w:r>
        <w:tab/>
        <w:t>_______________________________________________________</w:t>
      </w:r>
      <w:r w:rsidR="00DC3A50">
        <w:t>_</w:t>
      </w:r>
    </w:p>
    <w:p w14:paraId="7939D9A7" w14:textId="58C2F624" w:rsidR="002F39BB" w:rsidRDefault="002F39BB" w:rsidP="002F39BB"/>
    <w:p w14:paraId="47183D6B" w14:textId="0EB5C9A7" w:rsidR="00DC3A50" w:rsidRDefault="00DC3A50" w:rsidP="00DC3A50">
      <w:pPr>
        <w:tabs>
          <w:tab w:val="left" w:pos="1843"/>
        </w:tabs>
      </w:pPr>
      <w:r>
        <w:t xml:space="preserve">Standort </w:t>
      </w:r>
      <w:r>
        <w:tab/>
      </w:r>
      <w:r>
        <w:tab/>
        <w:t>Strasse / Ort:</w:t>
      </w:r>
      <w:r>
        <w:tab/>
      </w:r>
      <w:r>
        <w:tab/>
        <w:t>_______________________________________</w:t>
      </w:r>
    </w:p>
    <w:p w14:paraId="01F1D828" w14:textId="398A6E49" w:rsidR="00DC3A50" w:rsidRDefault="00DC3A50" w:rsidP="00DC3A50">
      <w:pPr>
        <w:tabs>
          <w:tab w:val="left" w:pos="1843"/>
        </w:tabs>
      </w:pPr>
      <w:r>
        <w:tab/>
      </w:r>
      <w:r>
        <w:tab/>
        <w:t xml:space="preserve">im Orte genannt </w:t>
      </w:r>
      <w:r>
        <w:tab/>
        <w:t>_______________________________________</w:t>
      </w:r>
    </w:p>
    <w:p w14:paraId="2D526CAB" w14:textId="3AA837D6" w:rsidR="00DC3A50" w:rsidRDefault="00DC3A50" w:rsidP="00DC3A50">
      <w:pPr>
        <w:ind w:left="1418" w:firstLine="709"/>
      </w:pPr>
      <w:r>
        <w:t xml:space="preserve">Parzellen-Nr.: </w:t>
      </w:r>
      <w:r>
        <w:tab/>
      </w:r>
      <w:r>
        <w:tab/>
        <w:t>_______________________________________</w:t>
      </w:r>
    </w:p>
    <w:p w14:paraId="4A69AE86" w14:textId="43E6875B" w:rsidR="00DC3A50" w:rsidRDefault="00DC3A50" w:rsidP="00DC3A50">
      <w:pPr>
        <w:ind w:left="1418" w:firstLine="709"/>
      </w:pPr>
      <w:r>
        <w:t>Plan-Nr.</w:t>
      </w:r>
      <w:r>
        <w:tab/>
      </w:r>
      <w:r>
        <w:tab/>
        <w:t>_______________________________________</w:t>
      </w:r>
    </w:p>
    <w:p w14:paraId="278CCA1E" w14:textId="4690C8E7" w:rsidR="0074703C" w:rsidRPr="0074703C" w:rsidRDefault="00B661F8" w:rsidP="0074703C">
      <w:pPr>
        <w:pStyle w:val="berschrift2"/>
        <w:numPr>
          <w:ilvl w:val="0"/>
          <w:numId w:val="0"/>
        </w:numPr>
        <w:spacing w:after="0"/>
        <w:ind w:firstLine="360"/>
        <w:jc w:val="both"/>
      </w:pPr>
      <w:sdt>
        <w:sdtPr>
          <w:id w:val="17731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03C">
            <w:rPr>
              <w:rFonts w:ascii="MS Gothic" w:eastAsia="MS Gothic" w:hAnsi="MS Gothic" w:hint="eastAsia"/>
            </w:rPr>
            <w:t>☐</w:t>
          </w:r>
        </w:sdtContent>
      </w:sdt>
      <w:r w:rsidR="00BF39E8">
        <w:t xml:space="preserve"> </w:t>
      </w:r>
      <w:r w:rsidR="00BF39E8" w:rsidRPr="00BF39E8">
        <w:t>Neubau</w:t>
      </w:r>
      <w:r w:rsidR="0074703C">
        <w:tab/>
      </w:r>
      <w:r w:rsidR="00BF39E8">
        <w:tab/>
      </w:r>
      <w:sdt>
        <w:sdtPr>
          <w:id w:val="-1874606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6250">
            <w:rPr>
              <w:rFonts w:ascii="MS Gothic" w:eastAsia="MS Gothic" w:hAnsi="MS Gothic" w:hint="eastAsia"/>
            </w:rPr>
            <w:t>☒</w:t>
          </w:r>
        </w:sdtContent>
      </w:sdt>
      <w:r w:rsidR="00BF39E8">
        <w:t xml:space="preserve"> </w:t>
      </w:r>
      <w:r w:rsidR="00BF39E8" w:rsidRPr="00BF39E8">
        <w:t>Umbau</w:t>
      </w:r>
      <w:r w:rsidR="00BF39E8">
        <w:tab/>
      </w:r>
      <w:sdt>
        <w:sdtPr>
          <w:id w:val="-182727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E8">
            <w:rPr>
              <w:rFonts w:ascii="MS Gothic" w:eastAsia="MS Gothic" w:hAnsi="MS Gothic" w:hint="eastAsia"/>
            </w:rPr>
            <w:t>☐</w:t>
          </w:r>
        </w:sdtContent>
      </w:sdt>
      <w:r w:rsidR="00BF39E8">
        <w:t xml:space="preserve"> </w:t>
      </w:r>
      <w:r w:rsidR="00BF39E8" w:rsidRPr="00BF39E8">
        <w:t>Erweiterung</w:t>
      </w:r>
      <w:r w:rsidR="00BF39E8">
        <w:tab/>
      </w:r>
      <w:sdt>
        <w:sdtPr>
          <w:id w:val="25077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E8">
            <w:rPr>
              <w:rFonts w:ascii="MS Gothic" w:eastAsia="MS Gothic" w:hAnsi="MS Gothic" w:hint="eastAsia"/>
            </w:rPr>
            <w:t>☐</w:t>
          </w:r>
        </w:sdtContent>
      </w:sdt>
      <w:r w:rsidR="00BF39E8">
        <w:t xml:space="preserve"> </w:t>
      </w:r>
      <w:r w:rsidR="00BF39E8" w:rsidRPr="00BF39E8">
        <w:t>Zählereinbau</w:t>
      </w:r>
    </w:p>
    <w:p w14:paraId="0EF33BBD" w14:textId="64A720A7" w:rsidR="00BF39E8" w:rsidRPr="00BF39E8" w:rsidRDefault="00BF39E8" w:rsidP="00BF39E8">
      <w:pPr>
        <w:shd w:val="clear" w:color="auto" w:fill="FFFFFF"/>
        <w:spacing w:line="345" w:lineRule="atLeast"/>
        <w:ind w:left="360"/>
        <w:jc w:val="both"/>
        <w:rPr>
          <w:rFonts w:eastAsia="Times New Roman" w:cs="Arial"/>
          <w:lang w:eastAsia="de-CH"/>
        </w:rPr>
      </w:pPr>
      <w:r w:rsidRPr="00BF39E8">
        <w:rPr>
          <w:rFonts w:eastAsia="Times New Roman" w:cs="Arial"/>
          <w:lang w:eastAsia="de-CH"/>
        </w:rPr>
        <w:t>a) Anschluss an Leitung (</w:t>
      </w:r>
      <w:proofErr w:type="spellStart"/>
      <w:r w:rsidRPr="00BF39E8">
        <w:rPr>
          <w:rFonts w:eastAsia="Times New Roman" w:cs="Arial"/>
          <w:lang w:eastAsia="de-CH"/>
        </w:rPr>
        <w:t>Durchm</w:t>
      </w:r>
      <w:proofErr w:type="spellEnd"/>
      <w:r w:rsidRPr="00BF39E8">
        <w:rPr>
          <w:rFonts w:eastAsia="Times New Roman" w:cs="Arial"/>
          <w:lang w:eastAsia="de-CH"/>
        </w:rPr>
        <w:t>.):</w:t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r>
        <w:t>_________________________________</w:t>
      </w:r>
    </w:p>
    <w:p w14:paraId="244774EA" w14:textId="47A88702" w:rsidR="00BF39E8" w:rsidRPr="00BF39E8" w:rsidRDefault="00BF39E8" w:rsidP="00BF39E8">
      <w:pPr>
        <w:shd w:val="clear" w:color="auto" w:fill="FFFFFF"/>
        <w:spacing w:line="345" w:lineRule="atLeast"/>
        <w:ind w:left="360"/>
        <w:jc w:val="both"/>
        <w:rPr>
          <w:rFonts w:eastAsia="Times New Roman" w:cs="Arial"/>
          <w:lang w:eastAsia="de-CH"/>
        </w:rPr>
      </w:pPr>
      <w:r w:rsidRPr="00BF39E8">
        <w:rPr>
          <w:rFonts w:eastAsia="Times New Roman" w:cs="Arial"/>
          <w:lang w:eastAsia="de-CH"/>
        </w:rPr>
        <w:t>b) Anschluss mit:</w:t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sdt>
        <w:sdtPr>
          <w:rPr>
            <w:rFonts w:eastAsia="Times New Roman" w:cs="Arial"/>
            <w:lang w:eastAsia="de-CH"/>
          </w:rPr>
          <w:id w:val="-192586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>
        <w:rPr>
          <w:rFonts w:eastAsia="Times New Roman" w:cs="Arial"/>
          <w:lang w:eastAsia="de-CH"/>
        </w:rPr>
        <w:t xml:space="preserve"> T-Stück</w:t>
      </w:r>
      <w:r>
        <w:rPr>
          <w:rFonts w:eastAsia="Times New Roman" w:cs="Arial"/>
          <w:lang w:eastAsia="de-CH"/>
        </w:rPr>
        <w:tab/>
      </w:r>
      <w:sdt>
        <w:sdtPr>
          <w:rPr>
            <w:rFonts w:eastAsia="Times New Roman" w:cs="Arial"/>
            <w:lang w:eastAsia="de-CH"/>
          </w:rPr>
          <w:id w:val="-94700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>
        <w:rPr>
          <w:rFonts w:eastAsia="Times New Roman" w:cs="Arial"/>
          <w:lang w:eastAsia="de-CH"/>
        </w:rPr>
        <w:t xml:space="preserve"> </w:t>
      </w:r>
      <w:proofErr w:type="spellStart"/>
      <w:r>
        <w:rPr>
          <w:rFonts w:eastAsia="Times New Roman" w:cs="Arial"/>
          <w:lang w:eastAsia="de-CH"/>
        </w:rPr>
        <w:t>Anbohrschelle</w:t>
      </w:r>
      <w:proofErr w:type="spellEnd"/>
    </w:p>
    <w:p w14:paraId="645CF1C6" w14:textId="3C486F57" w:rsidR="00BF39E8" w:rsidRPr="00BF39E8" w:rsidRDefault="00BF39E8" w:rsidP="00BF39E8">
      <w:pPr>
        <w:shd w:val="clear" w:color="auto" w:fill="FFFFFF"/>
        <w:spacing w:line="345" w:lineRule="atLeast"/>
        <w:ind w:firstLine="360"/>
        <w:jc w:val="both"/>
        <w:rPr>
          <w:rFonts w:eastAsia="Times New Roman" w:cs="Arial"/>
          <w:lang w:eastAsia="de-CH"/>
        </w:rPr>
      </w:pPr>
      <w:r w:rsidRPr="00BF39E8">
        <w:rPr>
          <w:rFonts w:eastAsia="Times New Roman" w:cs="Arial"/>
          <w:lang w:eastAsia="de-CH"/>
        </w:rPr>
        <w:t xml:space="preserve">c) </w:t>
      </w:r>
      <w:proofErr w:type="spellStart"/>
      <w:r w:rsidRPr="00BF39E8">
        <w:rPr>
          <w:rFonts w:eastAsia="Times New Roman" w:cs="Arial"/>
          <w:lang w:eastAsia="de-CH"/>
        </w:rPr>
        <w:t>Durchm</w:t>
      </w:r>
      <w:proofErr w:type="spellEnd"/>
      <w:r w:rsidRPr="00BF39E8">
        <w:rPr>
          <w:rFonts w:eastAsia="Times New Roman" w:cs="Arial"/>
          <w:lang w:eastAsia="de-CH"/>
        </w:rPr>
        <w:t>. der Anschlussleitung:</w:t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r>
        <w:t>___________</w:t>
      </w:r>
      <w:r>
        <w:tab/>
      </w:r>
      <w:r w:rsidRPr="00BF39E8">
        <w:rPr>
          <w:rFonts w:eastAsia="Times New Roman" w:cs="Arial"/>
          <w:lang w:eastAsia="de-CH"/>
        </w:rPr>
        <w:t>Material</w:t>
      </w:r>
      <w:r>
        <w:rPr>
          <w:rFonts w:eastAsia="Times New Roman" w:cs="Arial"/>
          <w:lang w:eastAsia="de-CH"/>
        </w:rPr>
        <w:t xml:space="preserve">: </w:t>
      </w:r>
      <w:r>
        <w:t>______________</w:t>
      </w:r>
    </w:p>
    <w:p w14:paraId="5CB41EAE" w14:textId="778B8056" w:rsidR="00BF39E8" w:rsidRPr="00BF39E8" w:rsidRDefault="00BF39E8" w:rsidP="00BF39E8">
      <w:pPr>
        <w:shd w:val="clear" w:color="auto" w:fill="FFFFFF"/>
        <w:spacing w:line="345" w:lineRule="atLeast"/>
        <w:ind w:firstLine="360"/>
        <w:jc w:val="both"/>
        <w:rPr>
          <w:rFonts w:eastAsia="Times New Roman" w:cs="Arial"/>
          <w:lang w:eastAsia="de-CH"/>
        </w:rPr>
      </w:pPr>
      <w:r w:rsidRPr="00BF39E8">
        <w:rPr>
          <w:rFonts w:eastAsia="Times New Roman" w:cs="Arial"/>
          <w:lang w:eastAsia="de-CH"/>
        </w:rPr>
        <w:t xml:space="preserve">d) Modell od. Figur Nr.: </w:t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r>
        <w:t>___________</w:t>
      </w:r>
      <w:sdt>
        <w:sdtPr>
          <w:id w:val="205780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F39E8">
        <w:rPr>
          <w:rFonts w:eastAsia="Times New Roman" w:cs="Arial"/>
          <w:lang w:eastAsia="de-CH"/>
        </w:rPr>
        <w:t xml:space="preserve">Schieber </w:t>
      </w:r>
      <w:r>
        <w:rPr>
          <w:rFonts w:eastAsia="Times New Roman" w:cs="Arial"/>
          <w:lang w:eastAsia="de-CH"/>
        </w:rPr>
        <w:t xml:space="preserve"> </w:t>
      </w:r>
      <w:sdt>
        <w:sdtPr>
          <w:rPr>
            <w:rFonts w:eastAsia="Times New Roman" w:cs="Arial"/>
            <w:lang w:eastAsia="de-CH"/>
          </w:rPr>
          <w:id w:val="-88895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>
        <w:rPr>
          <w:rFonts w:eastAsia="Times New Roman" w:cs="Arial"/>
          <w:lang w:eastAsia="de-CH"/>
        </w:rPr>
        <w:t xml:space="preserve"> </w:t>
      </w:r>
      <w:r w:rsidRPr="00BF39E8">
        <w:rPr>
          <w:rFonts w:eastAsia="Times New Roman" w:cs="Arial"/>
          <w:lang w:eastAsia="de-CH"/>
        </w:rPr>
        <w:t>Bodenventil</w:t>
      </w:r>
    </w:p>
    <w:p w14:paraId="0509ECAE" w14:textId="478BA424" w:rsidR="00BF39E8" w:rsidRPr="00BF39E8" w:rsidRDefault="00BF39E8" w:rsidP="00BF39E8">
      <w:pPr>
        <w:shd w:val="clear" w:color="auto" w:fill="FFFFFF"/>
        <w:spacing w:line="345" w:lineRule="atLeast"/>
        <w:ind w:firstLine="360"/>
        <w:jc w:val="both"/>
        <w:rPr>
          <w:rFonts w:eastAsia="Times New Roman" w:cs="Arial"/>
          <w:lang w:eastAsia="de-CH"/>
        </w:rPr>
      </w:pPr>
      <w:r w:rsidRPr="00BF39E8">
        <w:rPr>
          <w:rFonts w:eastAsia="Times New Roman" w:cs="Arial"/>
          <w:lang w:eastAsia="de-CH"/>
        </w:rPr>
        <w:t xml:space="preserve">e) Ist Wassermesser vorhanden? </w:t>
      </w:r>
      <w:r w:rsidR="004816F8">
        <w:rPr>
          <w:rFonts w:eastAsia="Times New Roman" w:cs="Arial"/>
          <w:lang w:eastAsia="de-CH"/>
        </w:rPr>
        <w:tab/>
      </w:r>
      <w:r w:rsidR="004816F8">
        <w:rPr>
          <w:rFonts w:eastAsia="Times New Roman" w:cs="Arial"/>
          <w:lang w:eastAsia="de-CH"/>
        </w:rPr>
        <w:tab/>
      </w:r>
      <w:r w:rsidRPr="00BF39E8">
        <w:rPr>
          <w:rFonts w:eastAsia="Times New Roman" w:cs="Arial"/>
          <w:lang w:eastAsia="de-CH"/>
        </w:rPr>
        <w:t xml:space="preserve">NW: </w:t>
      </w:r>
      <w:r w:rsidR="004816F8">
        <w:t>_______</w:t>
      </w:r>
      <w:r w:rsidR="004816F8">
        <w:tab/>
      </w:r>
      <w:sdt>
        <w:sdtPr>
          <w:id w:val="130065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6F8">
            <w:rPr>
              <w:rFonts w:ascii="MS Gothic" w:eastAsia="MS Gothic" w:hAnsi="MS Gothic" w:hint="eastAsia"/>
            </w:rPr>
            <w:t>☐</w:t>
          </w:r>
        </w:sdtContent>
      </w:sdt>
      <w:r w:rsidR="004816F8">
        <w:t xml:space="preserve"> ja</w:t>
      </w:r>
      <w:r w:rsidR="004816F8">
        <w:tab/>
        <w:t xml:space="preserve">        </w:t>
      </w:r>
      <w:sdt>
        <w:sdtPr>
          <w:id w:val="-37400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6F8">
            <w:rPr>
              <w:rFonts w:ascii="MS Gothic" w:eastAsia="MS Gothic" w:hAnsi="MS Gothic" w:hint="eastAsia"/>
            </w:rPr>
            <w:t>☐</w:t>
          </w:r>
        </w:sdtContent>
      </w:sdt>
      <w:r w:rsidR="004816F8">
        <w:rPr>
          <w:rFonts w:eastAsia="Times New Roman" w:cs="Arial"/>
          <w:lang w:eastAsia="de-CH"/>
        </w:rPr>
        <w:t xml:space="preserve"> n</w:t>
      </w:r>
      <w:r w:rsidRPr="00BF39E8">
        <w:rPr>
          <w:rFonts w:eastAsia="Times New Roman" w:cs="Arial"/>
          <w:lang w:eastAsia="de-CH"/>
        </w:rPr>
        <w:t>ein</w:t>
      </w:r>
    </w:p>
    <w:p w14:paraId="68C97F2A" w14:textId="13892F48" w:rsidR="00BF39E8" w:rsidRPr="00BF39E8" w:rsidRDefault="00BF39E8" w:rsidP="00BF39E8">
      <w:pPr>
        <w:shd w:val="clear" w:color="auto" w:fill="FFFFFF"/>
        <w:spacing w:line="345" w:lineRule="atLeast"/>
        <w:ind w:firstLine="360"/>
        <w:jc w:val="both"/>
        <w:rPr>
          <w:rFonts w:eastAsia="Times New Roman" w:cs="Arial"/>
          <w:lang w:eastAsia="de-CH"/>
        </w:rPr>
      </w:pPr>
      <w:r w:rsidRPr="00BF39E8">
        <w:rPr>
          <w:rFonts w:eastAsia="Times New Roman" w:cs="Arial"/>
          <w:lang w:eastAsia="de-CH"/>
        </w:rPr>
        <w:t>f) Ort des Zählereinbaus:</w:t>
      </w:r>
      <w:r w:rsidR="004816F8">
        <w:rPr>
          <w:rFonts w:eastAsia="Times New Roman" w:cs="Arial"/>
          <w:lang w:eastAsia="de-CH"/>
        </w:rPr>
        <w:tab/>
      </w:r>
      <w:r w:rsidR="004816F8">
        <w:rPr>
          <w:rFonts w:eastAsia="Times New Roman" w:cs="Arial"/>
          <w:lang w:eastAsia="de-CH"/>
        </w:rPr>
        <w:tab/>
      </w:r>
      <w:r w:rsidR="004816F8">
        <w:rPr>
          <w:rFonts w:eastAsia="Times New Roman" w:cs="Arial"/>
          <w:lang w:eastAsia="de-CH"/>
        </w:rPr>
        <w:tab/>
      </w:r>
      <w:r w:rsidR="004816F8">
        <w:rPr>
          <w:rFonts w:eastAsia="Times New Roman" w:cs="Arial"/>
          <w:lang w:eastAsia="de-CH"/>
        </w:rPr>
        <w:tab/>
      </w:r>
      <w:r w:rsidR="004816F8">
        <w:t>_________________________________</w:t>
      </w:r>
    </w:p>
    <w:p w14:paraId="152051B1" w14:textId="04FB61B7" w:rsidR="00BF39E8" w:rsidRDefault="00BF39E8" w:rsidP="004816F8">
      <w:pPr>
        <w:shd w:val="clear" w:color="auto" w:fill="FFFFFF"/>
        <w:spacing w:line="345" w:lineRule="atLeast"/>
        <w:ind w:firstLine="360"/>
        <w:jc w:val="both"/>
      </w:pPr>
      <w:r w:rsidRPr="00BF39E8">
        <w:rPr>
          <w:rFonts w:eastAsia="Times New Roman" w:cs="Arial"/>
          <w:lang w:eastAsia="de-CH"/>
        </w:rPr>
        <w:t>g) Total Belastungswerte gemäss "Leitsätze SVGW":</w:t>
      </w:r>
      <w:r w:rsidR="004816F8">
        <w:rPr>
          <w:rFonts w:eastAsia="Times New Roman" w:cs="Arial"/>
          <w:lang w:eastAsia="de-CH"/>
        </w:rPr>
        <w:t xml:space="preserve"> </w:t>
      </w:r>
      <w:r w:rsidR="004816F8">
        <w:t>____________________________</w:t>
      </w:r>
    </w:p>
    <w:p w14:paraId="241C7DBE" w14:textId="77777777" w:rsidR="0074703C" w:rsidRDefault="0074703C" w:rsidP="0074703C">
      <w:pPr>
        <w:jc w:val="both"/>
      </w:pPr>
    </w:p>
    <w:p w14:paraId="2089E236" w14:textId="77777777" w:rsidR="00B85568" w:rsidRDefault="0074703C" w:rsidP="00B85568">
      <w:pPr>
        <w:jc w:val="both"/>
      </w:pPr>
      <w:r w:rsidRPr="00B36250">
        <w:t xml:space="preserve">Der/die Gesuchsteller/in stellt hiermit das Gesuch, die obgenannte Liegenschaft an die öffentliche </w:t>
      </w:r>
      <w:r w:rsidRPr="00B36250">
        <w:rPr>
          <w:color w:val="auto"/>
        </w:rPr>
        <w:t xml:space="preserve">Trinkwasserversorgung der </w:t>
      </w:r>
      <w:r w:rsidRPr="00B36250">
        <w:rPr>
          <w:color w:val="FF0000"/>
        </w:rPr>
        <w:t xml:space="preserve">Gemeinde X </w:t>
      </w:r>
      <w:r w:rsidRPr="00B36250">
        <w:rPr>
          <w:color w:val="auto"/>
        </w:rPr>
        <w:t>anschliessen zu dürfen.</w:t>
      </w:r>
      <w:r w:rsidRPr="00B36250">
        <w:t xml:space="preserve"> </w:t>
      </w:r>
      <w:r w:rsidRPr="00B36250">
        <w:rPr>
          <w:rFonts w:eastAsia="Times New Roman" w:cs="Arial"/>
          <w:lang w:eastAsia="de-CH"/>
        </w:rPr>
        <w:t>Er/sie</w:t>
      </w:r>
      <w:r w:rsidR="00BF39E8" w:rsidRPr="00B36250">
        <w:rPr>
          <w:rFonts w:eastAsia="Times New Roman" w:cs="Arial"/>
          <w:lang w:eastAsia="de-CH"/>
        </w:rPr>
        <w:t xml:space="preserve"> hat von den Trinkwasservorschriften der </w:t>
      </w:r>
      <w:r w:rsidR="00BF39E8" w:rsidRPr="00B36250">
        <w:rPr>
          <w:rFonts w:eastAsia="Times New Roman" w:cs="Arial"/>
          <w:color w:val="FF0000"/>
          <w:lang w:eastAsia="de-CH"/>
        </w:rPr>
        <w:t xml:space="preserve">Gemeinde </w:t>
      </w:r>
      <w:r w:rsidRPr="00B36250">
        <w:rPr>
          <w:rFonts w:eastAsia="Times New Roman" w:cs="Arial"/>
          <w:color w:val="FF0000"/>
          <w:lang w:eastAsia="de-CH"/>
        </w:rPr>
        <w:t>X</w:t>
      </w:r>
      <w:r w:rsidR="00BF39E8" w:rsidRPr="00B36250">
        <w:rPr>
          <w:rFonts w:eastAsia="Times New Roman" w:cs="Arial"/>
          <w:color w:val="FF0000"/>
          <w:lang w:eastAsia="de-CH"/>
        </w:rPr>
        <w:t xml:space="preserve"> </w:t>
      </w:r>
      <w:r w:rsidR="00BF39E8" w:rsidRPr="00B36250">
        <w:rPr>
          <w:rFonts w:eastAsia="Times New Roman" w:cs="Arial"/>
          <w:lang w:eastAsia="de-CH"/>
        </w:rPr>
        <w:t>Kenntnis genommen</w:t>
      </w:r>
      <w:r w:rsidRPr="00B36250">
        <w:rPr>
          <w:rFonts w:eastAsia="Times New Roman" w:cs="Arial"/>
          <w:lang w:eastAsia="de-CH"/>
        </w:rPr>
        <w:t xml:space="preserve"> </w:t>
      </w:r>
      <w:r w:rsidR="00BF39E8" w:rsidRPr="00B36250">
        <w:rPr>
          <w:rFonts w:eastAsia="Times New Roman" w:cs="Arial"/>
          <w:lang w:eastAsia="de-CH"/>
        </w:rPr>
        <w:t>und erklärt, die Ihm/Ihr daraus entstehenden Verpflichtungen ohne Einschränkungen zu übernehmen.</w:t>
      </w:r>
      <w:r w:rsidR="00B85568">
        <w:t xml:space="preserve"> </w:t>
      </w:r>
    </w:p>
    <w:p w14:paraId="350A690F" w14:textId="4D17AE63" w:rsidR="00B85568" w:rsidRDefault="0074703C" w:rsidP="00B85568">
      <w:pPr>
        <w:jc w:val="both"/>
      </w:pPr>
      <w:r w:rsidRPr="00B36250">
        <w:t xml:space="preserve">Das Anschlussgesuch ist dem Baugesuch in 3-facher Ausführung mit 3 Situationsplänen beizulegen. Die vorgesehenen Anschlüsse bis zur nächsten öffentlichen Leitung sind auf den Situationsplänen farblich wie folgt einzutragen: </w:t>
      </w:r>
    </w:p>
    <w:p w14:paraId="1E649010" w14:textId="1701A457" w:rsidR="0074703C" w:rsidRDefault="0074703C" w:rsidP="00B85568">
      <w:pPr>
        <w:jc w:val="both"/>
      </w:pPr>
      <w:r w:rsidRPr="00B36250">
        <w:t>Trinkwasser = blau; Schmutzwasser = rot; Oberflächenwasser = grün</w:t>
      </w:r>
    </w:p>
    <w:p w14:paraId="148BDC9F" w14:textId="373E764A" w:rsidR="00B36250" w:rsidRPr="00B85568" w:rsidRDefault="00B85568" w:rsidP="00B36250">
      <w:pPr>
        <w:spacing w:after="240"/>
        <w:jc w:val="both"/>
      </w:pPr>
      <w:r>
        <w:rPr>
          <w:i/>
          <w:iCs/>
        </w:rPr>
        <w:br/>
      </w:r>
      <w:r w:rsidR="00B36250" w:rsidRPr="00B85568">
        <w:t>Die Arbeiten dürfen nicht begonnen werden bevor das Gesuch bewilligt ist.</w:t>
      </w:r>
    </w:p>
    <w:p w14:paraId="41CE8292" w14:textId="2BD0CAEF" w:rsidR="0074703C" w:rsidRDefault="0074703C" w:rsidP="0074703C">
      <w:pPr>
        <w:shd w:val="clear" w:color="auto" w:fill="FFFFFF"/>
        <w:spacing w:line="345" w:lineRule="atLeast"/>
        <w:jc w:val="both"/>
      </w:pPr>
      <w:r w:rsidRPr="0074703C">
        <w:rPr>
          <w:rFonts w:eastAsia="Times New Roman" w:cs="Arial"/>
          <w:lang w:eastAsia="de-CH"/>
        </w:rPr>
        <w:t>Ort,</w:t>
      </w:r>
      <w:r>
        <w:rPr>
          <w:rFonts w:eastAsia="Times New Roman" w:cs="Arial"/>
          <w:lang w:eastAsia="de-CH"/>
        </w:rPr>
        <w:t xml:space="preserve"> D</w:t>
      </w:r>
      <w:r w:rsidRPr="0074703C">
        <w:rPr>
          <w:rFonts w:eastAsia="Times New Roman" w:cs="Arial"/>
          <w:lang w:eastAsia="de-CH"/>
        </w:rPr>
        <w:t>atum</w:t>
      </w:r>
      <w:r>
        <w:rPr>
          <w:rFonts w:eastAsia="Times New Roman" w:cs="Arial"/>
          <w:lang w:eastAsia="de-CH"/>
        </w:rPr>
        <w:t xml:space="preserve">: </w:t>
      </w:r>
      <w:r>
        <w:t>______________________________</w:t>
      </w:r>
    </w:p>
    <w:p w14:paraId="7327171F" w14:textId="00D1473C" w:rsidR="0074703C" w:rsidRDefault="0074703C" w:rsidP="0074703C">
      <w:pPr>
        <w:shd w:val="clear" w:color="auto" w:fill="FFFFFF"/>
        <w:spacing w:line="345" w:lineRule="atLeast"/>
        <w:jc w:val="both"/>
        <w:rPr>
          <w:rFonts w:eastAsia="Times New Roman" w:cs="Arial"/>
          <w:lang w:eastAsia="de-CH"/>
        </w:rPr>
      </w:pPr>
      <w:r>
        <w:rPr>
          <w:rFonts w:eastAsia="Times New Roman" w:cs="Arial"/>
          <w:lang w:eastAsia="de-CH"/>
        </w:rPr>
        <w:t>G</w:t>
      </w:r>
      <w:r w:rsidRPr="0074703C">
        <w:rPr>
          <w:rFonts w:eastAsia="Times New Roman" w:cs="Arial"/>
          <w:lang w:eastAsia="de-CH"/>
        </w:rPr>
        <w:t>esuchsteller/in:</w:t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r w:rsidRPr="0074703C"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>Eigentümer/in:</w:t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</w:r>
      <w:r>
        <w:rPr>
          <w:rFonts w:eastAsia="Times New Roman" w:cs="Arial"/>
          <w:lang w:eastAsia="de-CH"/>
        </w:rPr>
        <w:tab/>
        <w:t>Installateur</w:t>
      </w:r>
      <w:r w:rsidRPr="0074703C">
        <w:rPr>
          <w:rFonts w:eastAsia="Times New Roman" w:cs="Arial"/>
          <w:lang w:eastAsia="de-CH"/>
        </w:rPr>
        <w:t xml:space="preserve">/in: </w:t>
      </w:r>
    </w:p>
    <w:p w14:paraId="3488A2FD" w14:textId="77777777" w:rsidR="00B36250" w:rsidRDefault="00B36250" w:rsidP="0074703C">
      <w:pPr>
        <w:tabs>
          <w:tab w:val="left" w:pos="1843"/>
          <w:tab w:val="left" w:pos="6379"/>
        </w:tabs>
        <w:rPr>
          <w:rFonts w:cs="Arial"/>
          <w:i/>
          <w:sz w:val="18"/>
          <w:szCs w:val="18"/>
        </w:rPr>
      </w:pPr>
    </w:p>
    <w:p w14:paraId="197A590E" w14:textId="77777777" w:rsidR="00B85568" w:rsidRDefault="00B85568" w:rsidP="0074703C">
      <w:pPr>
        <w:tabs>
          <w:tab w:val="left" w:pos="1843"/>
          <w:tab w:val="left" w:pos="6379"/>
        </w:tabs>
        <w:rPr>
          <w:rFonts w:cs="Arial"/>
          <w:i/>
          <w:sz w:val="18"/>
          <w:szCs w:val="18"/>
        </w:rPr>
      </w:pPr>
    </w:p>
    <w:p w14:paraId="25F34874" w14:textId="724CD011" w:rsidR="0074703C" w:rsidRDefault="0074703C" w:rsidP="0074703C">
      <w:pPr>
        <w:tabs>
          <w:tab w:val="left" w:pos="1843"/>
          <w:tab w:val="left" w:pos="6379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__________________________________________________________________________________________</w:t>
      </w:r>
    </w:p>
    <w:p w14:paraId="72FEC540" w14:textId="77777777" w:rsidR="00B661F8" w:rsidRDefault="0074703C" w:rsidP="0074703C">
      <w:pPr>
        <w:tabs>
          <w:tab w:val="left" w:pos="1843"/>
          <w:tab w:val="left" w:pos="6379"/>
        </w:tabs>
        <w:rPr>
          <w:rFonts w:cs="Arial"/>
          <w:i/>
          <w:sz w:val="18"/>
          <w:szCs w:val="18"/>
        </w:rPr>
      </w:pPr>
      <w:r w:rsidRPr="00E954C4">
        <w:rPr>
          <w:rFonts w:cs="Arial"/>
          <w:i/>
          <w:sz w:val="18"/>
          <w:szCs w:val="18"/>
        </w:rPr>
        <w:t xml:space="preserve"> </w:t>
      </w:r>
    </w:p>
    <w:p w14:paraId="2A5ECEA5" w14:textId="77777777" w:rsidR="00B661F8" w:rsidRDefault="00B661F8">
      <w:pPr>
        <w:spacing w:after="160" w:line="259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br w:type="page"/>
      </w:r>
    </w:p>
    <w:p w14:paraId="3BF30539" w14:textId="32E2302C" w:rsidR="0074703C" w:rsidRPr="00CB1D2F" w:rsidRDefault="0074703C" w:rsidP="0074703C">
      <w:pPr>
        <w:tabs>
          <w:tab w:val="left" w:pos="1843"/>
          <w:tab w:val="left" w:pos="6379"/>
        </w:tabs>
        <w:rPr>
          <w:rFonts w:cs="Arial"/>
          <w:sz w:val="18"/>
          <w:szCs w:val="18"/>
        </w:rPr>
      </w:pPr>
      <w:r w:rsidRPr="00E954C4">
        <w:rPr>
          <w:rFonts w:cs="Arial"/>
          <w:i/>
          <w:sz w:val="18"/>
          <w:szCs w:val="18"/>
        </w:rPr>
        <w:lastRenderedPageBreak/>
        <w:t xml:space="preserve">(Diese Seite wird </w:t>
      </w:r>
      <w:r w:rsidRPr="00B85568">
        <w:rPr>
          <w:rFonts w:cs="Arial"/>
          <w:i/>
          <w:color w:val="FF0000"/>
          <w:sz w:val="18"/>
          <w:szCs w:val="18"/>
        </w:rPr>
        <w:t xml:space="preserve">von der </w:t>
      </w:r>
      <w:r w:rsidR="00B85568" w:rsidRPr="00B85568">
        <w:rPr>
          <w:rFonts w:cs="Arial"/>
          <w:i/>
          <w:color w:val="FF0000"/>
          <w:sz w:val="18"/>
          <w:szCs w:val="18"/>
        </w:rPr>
        <w:t xml:space="preserve">Tiefbaukommission/Gemeinderat </w:t>
      </w:r>
      <w:r w:rsidRPr="00E954C4">
        <w:rPr>
          <w:rFonts w:cs="Arial"/>
          <w:i/>
          <w:sz w:val="18"/>
          <w:szCs w:val="18"/>
        </w:rPr>
        <w:t>der Gemeinde ausgefüllt.)</w:t>
      </w:r>
    </w:p>
    <w:p w14:paraId="751C22BC" w14:textId="77777777" w:rsidR="0074703C" w:rsidRDefault="0074703C" w:rsidP="0074703C">
      <w:pPr>
        <w:tabs>
          <w:tab w:val="left" w:pos="1843"/>
          <w:tab w:val="left" w:pos="3402"/>
          <w:tab w:val="left" w:pos="6379"/>
        </w:tabs>
        <w:ind w:right="-30"/>
        <w:rPr>
          <w:rFonts w:cs="Arial"/>
          <w:sz w:val="18"/>
          <w:szCs w:val="18"/>
        </w:rPr>
      </w:pPr>
    </w:p>
    <w:p w14:paraId="15997A3C" w14:textId="1BE35191" w:rsidR="0074703C" w:rsidRPr="007F3A88" w:rsidRDefault="00B85568" w:rsidP="00B85568">
      <w:pPr>
        <w:shd w:val="clear" w:color="auto" w:fill="FFFFFF"/>
        <w:spacing w:line="345" w:lineRule="atLeast"/>
        <w:rPr>
          <w:rFonts w:eastAsia="Times New Roman" w:cs="Arial"/>
          <w:lang w:eastAsia="de-CH"/>
        </w:rPr>
      </w:pPr>
      <w:r>
        <w:rPr>
          <w:rFonts w:cs="Arial"/>
          <w:b/>
          <w:bCs/>
          <w:sz w:val="36"/>
          <w:szCs w:val="45"/>
          <w:lang w:eastAsia="de-CH"/>
        </w:rPr>
        <w:t>ANSCHLUSSBEWILLIGUN</w:t>
      </w:r>
      <w:bookmarkStart w:id="0" w:name="_GoBack"/>
      <w:bookmarkEnd w:id="0"/>
      <w:r>
        <w:rPr>
          <w:rFonts w:cs="Arial"/>
          <w:b/>
          <w:bCs/>
          <w:sz w:val="36"/>
          <w:szCs w:val="45"/>
          <w:lang w:eastAsia="de-CH"/>
        </w:rPr>
        <w:t>G</w:t>
      </w:r>
      <w:r w:rsidR="0074703C">
        <w:rPr>
          <w:rFonts w:cs="Arial"/>
          <w:b/>
          <w:bCs/>
          <w:sz w:val="36"/>
          <w:szCs w:val="45"/>
          <w:lang w:eastAsia="de-CH"/>
        </w:rPr>
        <w:t xml:space="preserve"> </w:t>
      </w:r>
      <w:r w:rsidR="0074703C">
        <w:rPr>
          <w:rFonts w:cs="Arial"/>
          <w:b/>
          <w:bCs/>
          <w:sz w:val="36"/>
          <w:szCs w:val="45"/>
          <w:lang w:eastAsia="de-CH"/>
        </w:rPr>
        <w:br/>
      </w:r>
      <w:r>
        <w:rPr>
          <w:rFonts w:cs="Arial"/>
          <w:b/>
          <w:bCs/>
          <w:sz w:val="36"/>
          <w:szCs w:val="45"/>
          <w:lang w:eastAsia="de-CH"/>
        </w:rPr>
        <w:t xml:space="preserve">an die Trinkwasserversorgung der </w:t>
      </w:r>
      <w:r w:rsidRPr="00B85568">
        <w:rPr>
          <w:rFonts w:cs="Arial"/>
          <w:b/>
          <w:bCs/>
          <w:color w:val="FF0000"/>
          <w:sz w:val="36"/>
          <w:szCs w:val="45"/>
          <w:lang w:eastAsia="de-CH"/>
        </w:rPr>
        <w:t>Gemeinde X</w:t>
      </w:r>
    </w:p>
    <w:p w14:paraId="25488153" w14:textId="794C980C" w:rsidR="00910743" w:rsidRPr="007F3A88" w:rsidRDefault="00B85568" w:rsidP="0021155E">
      <w:pPr>
        <w:pStyle w:val="berschrift1"/>
        <w:jc w:val="both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Bewilligung</w:t>
      </w:r>
    </w:p>
    <w:p w14:paraId="1C34786B" w14:textId="77777777" w:rsidR="00B85568" w:rsidRDefault="00B85568" w:rsidP="00B85568">
      <w:pPr>
        <w:pStyle w:val="berschrift1"/>
        <w:numPr>
          <w:ilvl w:val="0"/>
          <w:numId w:val="0"/>
        </w:numPr>
        <w:jc w:val="both"/>
        <w:rPr>
          <w:rFonts w:eastAsiaTheme="minorHAnsi" w:cstheme="minorBidi"/>
          <w:b w:val="0"/>
          <w:bCs w:val="0"/>
          <w:szCs w:val="22"/>
          <w:lang w:eastAsia="de-CH"/>
        </w:rPr>
      </w:pPr>
      <w:r w:rsidRPr="00B85568">
        <w:rPr>
          <w:rFonts w:eastAsiaTheme="minorHAnsi" w:cstheme="minorBidi"/>
          <w:b w:val="0"/>
          <w:bCs w:val="0"/>
          <w:szCs w:val="22"/>
          <w:lang w:eastAsia="de-CH"/>
        </w:rPr>
        <w:t xml:space="preserve">Das obige Gesuch ist von der </w:t>
      </w:r>
      <w:r w:rsidRPr="00B85568">
        <w:rPr>
          <w:rFonts w:eastAsiaTheme="minorHAnsi" w:cstheme="minorBidi"/>
          <w:b w:val="0"/>
          <w:bCs w:val="0"/>
          <w:color w:val="FF0000"/>
          <w:szCs w:val="22"/>
          <w:lang w:eastAsia="de-CH"/>
        </w:rPr>
        <w:t xml:space="preserve">Tiefbaukommission/Gemeinderat </w:t>
      </w:r>
      <w:r w:rsidRPr="00B85568">
        <w:rPr>
          <w:rFonts w:eastAsiaTheme="minorHAnsi" w:cstheme="minorBidi"/>
          <w:b w:val="0"/>
          <w:bCs w:val="0"/>
          <w:szCs w:val="22"/>
          <w:lang w:eastAsia="de-CH"/>
        </w:rPr>
        <w:t>bewilligt worden.</w:t>
      </w:r>
    </w:p>
    <w:p w14:paraId="4B6E69D2" w14:textId="66DD9A5D" w:rsidR="00B85568" w:rsidRDefault="00B85568" w:rsidP="00B85568">
      <w:pPr>
        <w:tabs>
          <w:tab w:val="left" w:pos="1843"/>
        </w:tabs>
      </w:pPr>
      <w:r>
        <w:t>Spez. Hinweis:</w:t>
      </w:r>
      <w:r>
        <w:tab/>
      </w:r>
      <w:r>
        <w:tab/>
      </w:r>
      <w:r w:rsidRPr="00B85568">
        <w:t xml:space="preserve">Die </w:t>
      </w:r>
      <w:proofErr w:type="spellStart"/>
      <w:r w:rsidRPr="00B85568">
        <w:t>Zudeckung</w:t>
      </w:r>
      <w:proofErr w:type="spellEnd"/>
      <w:r w:rsidRPr="00B85568">
        <w:t xml:space="preserve"> und Inbetriebnahme der Leitungen </w:t>
      </w:r>
      <w:r>
        <w:t>sind</w:t>
      </w:r>
      <w:r w:rsidRPr="00B85568">
        <w:t xml:space="preserve"> erst zulässig,</w:t>
      </w:r>
    </w:p>
    <w:p w14:paraId="00936002" w14:textId="47CAEE10" w:rsidR="00B85568" w:rsidRDefault="00B85568" w:rsidP="00B85568">
      <w:pPr>
        <w:tabs>
          <w:tab w:val="left" w:pos="1843"/>
        </w:tabs>
      </w:pPr>
      <w:r>
        <w:tab/>
      </w:r>
      <w:r>
        <w:tab/>
      </w:r>
      <w:r w:rsidRPr="00B85568">
        <w:t xml:space="preserve">nachdem </w:t>
      </w:r>
      <w:r w:rsidRPr="00B85568">
        <w:rPr>
          <w:color w:val="FF0000"/>
        </w:rPr>
        <w:t xml:space="preserve">der Brunnenmeister </w:t>
      </w:r>
      <w:r w:rsidRPr="00B85568">
        <w:t>festgestellt hat, dass diese vorschrifts</w:t>
      </w:r>
      <w:r>
        <w:t>-</w:t>
      </w:r>
    </w:p>
    <w:p w14:paraId="39137BFB" w14:textId="77777777" w:rsidR="00B85568" w:rsidRPr="00B85568" w:rsidRDefault="00B85568" w:rsidP="00B85568">
      <w:pPr>
        <w:tabs>
          <w:tab w:val="left" w:pos="1843"/>
        </w:tabs>
        <w:rPr>
          <w:color w:val="FF0000"/>
        </w:rPr>
      </w:pPr>
      <w:r>
        <w:tab/>
      </w:r>
      <w:r>
        <w:tab/>
      </w:r>
      <w:r w:rsidRPr="00B85568">
        <w:t xml:space="preserve">gemäss ausgeführt sind und sie </w:t>
      </w:r>
      <w:r w:rsidRPr="00B85568">
        <w:rPr>
          <w:color w:val="FF0000"/>
        </w:rPr>
        <w:t>vom zuständigen Büro für das</w:t>
      </w:r>
    </w:p>
    <w:p w14:paraId="5D4EAAE2" w14:textId="6F41BBB4" w:rsidR="00B85568" w:rsidRDefault="00B85568" w:rsidP="00B85568">
      <w:pPr>
        <w:tabs>
          <w:tab w:val="left" w:pos="1843"/>
        </w:tabs>
      </w:pPr>
      <w:r w:rsidRPr="00B85568">
        <w:rPr>
          <w:color w:val="FF0000"/>
        </w:rPr>
        <w:tab/>
      </w:r>
      <w:r w:rsidRPr="00B85568">
        <w:rPr>
          <w:color w:val="FF0000"/>
        </w:rPr>
        <w:tab/>
        <w:t xml:space="preserve">Leitungskataster </w:t>
      </w:r>
      <w:r w:rsidRPr="00B85568">
        <w:t>aufgenommen wurden.</w:t>
      </w:r>
    </w:p>
    <w:p w14:paraId="48FBE335" w14:textId="12A228BF" w:rsidR="00B85568" w:rsidRDefault="00B85568" w:rsidP="00B85568">
      <w:r>
        <w:t>Spez. Bedingungen:</w:t>
      </w:r>
      <w:r>
        <w:tab/>
        <w:t>________________________________________________________</w:t>
      </w:r>
    </w:p>
    <w:p w14:paraId="7201DEFB" w14:textId="77777777" w:rsidR="008358AD" w:rsidRDefault="008358AD" w:rsidP="00B85568"/>
    <w:p w14:paraId="51A59D29" w14:textId="78C244F0" w:rsidR="00B85568" w:rsidRDefault="00B85568" w:rsidP="00B85568">
      <w:r>
        <w:t>Ressortchef/in:</w:t>
      </w:r>
      <w:r>
        <w:tab/>
        <w:t>________________________________________________________</w:t>
      </w:r>
    </w:p>
    <w:p w14:paraId="4FDB974F" w14:textId="77777777" w:rsidR="008358AD" w:rsidRDefault="008358AD" w:rsidP="00B85568"/>
    <w:p w14:paraId="039496FF" w14:textId="42102B04" w:rsidR="00B85568" w:rsidRDefault="00B85568" w:rsidP="00B85568">
      <w:r>
        <w:t>Brunnenmeister/in:</w:t>
      </w:r>
      <w:r>
        <w:tab/>
        <w:t>________________________________________________________</w:t>
      </w:r>
    </w:p>
    <w:p w14:paraId="785E22DE" w14:textId="66E4A7BE" w:rsidR="00B85568" w:rsidRDefault="00B85568" w:rsidP="00B85568">
      <w:pPr>
        <w:pStyle w:val="berschrift1"/>
        <w:numPr>
          <w:ilvl w:val="0"/>
          <w:numId w:val="0"/>
        </w:numPr>
        <w:jc w:val="both"/>
        <w:rPr>
          <w:rFonts w:eastAsiaTheme="minorHAnsi" w:cstheme="minorBidi"/>
          <w:b w:val="0"/>
          <w:bCs w:val="0"/>
          <w:szCs w:val="22"/>
          <w:lang w:eastAsia="de-CH"/>
        </w:rPr>
      </w:pPr>
      <w:r w:rsidRPr="00B85568">
        <w:rPr>
          <w:rFonts w:eastAsiaTheme="minorHAnsi" w:cstheme="minorBidi"/>
          <w:b w:val="0"/>
          <w:bCs w:val="0"/>
          <w:szCs w:val="22"/>
          <w:lang w:eastAsia="de-CH"/>
        </w:rPr>
        <w:t xml:space="preserve">Die allgemeinen Bedingungen </w:t>
      </w:r>
      <w:r w:rsidR="0073039D">
        <w:rPr>
          <w:rFonts w:eastAsiaTheme="minorHAnsi" w:cstheme="minorBidi"/>
          <w:b w:val="0"/>
          <w:bCs w:val="0"/>
          <w:szCs w:val="22"/>
          <w:lang w:eastAsia="de-CH"/>
        </w:rPr>
        <w:t xml:space="preserve">(vgl. unten) </w:t>
      </w:r>
      <w:r w:rsidRPr="00B85568">
        <w:rPr>
          <w:rFonts w:eastAsiaTheme="minorHAnsi" w:cstheme="minorBidi"/>
          <w:b w:val="0"/>
          <w:bCs w:val="0"/>
          <w:szCs w:val="22"/>
          <w:lang w:eastAsia="de-CH"/>
        </w:rPr>
        <w:t>sind strikte einzuhalte</w:t>
      </w:r>
      <w:r>
        <w:rPr>
          <w:rFonts w:eastAsiaTheme="minorHAnsi" w:cstheme="minorBidi"/>
          <w:b w:val="0"/>
          <w:bCs w:val="0"/>
          <w:szCs w:val="22"/>
          <w:lang w:eastAsia="de-CH"/>
        </w:rPr>
        <w:t>n.</w:t>
      </w:r>
    </w:p>
    <w:p w14:paraId="2FB77581" w14:textId="2470D6E0" w:rsidR="00B85568" w:rsidRPr="007F3A88" w:rsidRDefault="00B85568" w:rsidP="00B85568">
      <w:pPr>
        <w:pStyle w:val="berschrift1"/>
        <w:jc w:val="both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Zählerausgabe</w:t>
      </w:r>
    </w:p>
    <w:p w14:paraId="4DD56ACE" w14:textId="361A09E1" w:rsidR="00B85568" w:rsidRPr="00B85568" w:rsidRDefault="00B85568" w:rsidP="00B85568">
      <w:pPr>
        <w:rPr>
          <w:lang w:eastAsia="de-CH"/>
        </w:rPr>
      </w:pPr>
      <w:r w:rsidRPr="00B85568">
        <w:rPr>
          <w:lang w:eastAsia="de-CH"/>
        </w:rPr>
        <w:t>Adresse Installateur:</w:t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t>_______________________________________</w:t>
      </w:r>
    </w:p>
    <w:p w14:paraId="22BFE7AB" w14:textId="6C46684A" w:rsidR="0073039D" w:rsidRDefault="00B85568" w:rsidP="00B85568">
      <w:pPr>
        <w:rPr>
          <w:lang w:eastAsia="de-CH"/>
        </w:rPr>
      </w:pPr>
      <w:r w:rsidRPr="00B85568">
        <w:rPr>
          <w:lang w:eastAsia="de-CH"/>
        </w:rPr>
        <w:t xml:space="preserve">Ausgabedatum: </w:t>
      </w:r>
      <w:r w:rsidR="0073039D">
        <w:rPr>
          <w:lang w:eastAsia="de-CH"/>
        </w:rPr>
        <w:tab/>
      </w:r>
      <w:r w:rsidR="0073039D">
        <w:rPr>
          <w:lang w:eastAsia="de-CH"/>
        </w:rPr>
        <w:tab/>
      </w:r>
      <w:r w:rsidR="0073039D">
        <w:rPr>
          <w:lang w:eastAsia="de-CH"/>
        </w:rPr>
        <w:tab/>
      </w:r>
      <w:r w:rsidR="0073039D">
        <w:rPr>
          <w:lang w:eastAsia="de-CH"/>
        </w:rPr>
        <w:tab/>
      </w:r>
      <w:r w:rsidR="0073039D">
        <w:t>_______________________________________</w:t>
      </w:r>
    </w:p>
    <w:p w14:paraId="0F6F47B7" w14:textId="126C4A0F" w:rsidR="00B85568" w:rsidRPr="00B85568" w:rsidRDefault="00B85568" w:rsidP="00B85568">
      <w:pPr>
        <w:rPr>
          <w:lang w:eastAsia="de-CH"/>
        </w:rPr>
      </w:pPr>
      <w:r w:rsidRPr="00B85568">
        <w:rPr>
          <w:lang w:eastAsia="de-CH"/>
        </w:rPr>
        <w:t>Zähler Nr.:</w:t>
      </w:r>
      <w:r>
        <w:rPr>
          <w:lang w:eastAsia="de-CH"/>
        </w:rPr>
        <w:tab/>
      </w:r>
      <w:r>
        <w:rPr>
          <w:lang w:eastAsia="de-CH"/>
        </w:rPr>
        <w:tab/>
      </w:r>
      <w:r w:rsidR="0073039D">
        <w:rPr>
          <w:lang w:eastAsia="de-CH"/>
        </w:rPr>
        <w:tab/>
      </w:r>
      <w:r>
        <w:rPr>
          <w:lang w:eastAsia="de-CH"/>
        </w:rPr>
        <w:tab/>
      </w:r>
      <w:r w:rsidR="0073039D">
        <w:rPr>
          <w:lang w:eastAsia="de-CH"/>
        </w:rPr>
        <w:tab/>
      </w:r>
      <w:r>
        <w:t>_______________________________________</w:t>
      </w:r>
    </w:p>
    <w:p w14:paraId="465AC378" w14:textId="4B941E9D" w:rsidR="0073039D" w:rsidRDefault="00B85568" w:rsidP="00B85568">
      <w:pPr>
        <w:rPr>
          <w:lang w:eastAsia="de-CH"/>
        </w:rPr>
      </w:pPr>
      <w:r w:rsidRPr="00B85568">
        <w:rPr>
          <w:lang w:eastAsia="de-CH"/>
        </w:rPr>
        <w:t xml:space="preserve">Zähler Grösse (Zoll): </w:t>
      </w:r>
      <w:r w:rsidR="0073039D">
        <w:rPr>
          <w:lang w:eastAsia="de-CH"/>
        </w:rPr>
        <w:tab/>
      </w:r>
      <w:r w:rsidR="0073039D">
        <w:rPr>
          <w:lang w:eastAsia="de-CH"/>
        </w:rPr>
        <w:tab/>
      </w:r>
      <w:r w:rsidR="0073039D">
        <w:rPr>
          <w:lang w:eastAsia="de-CH"/>
        </w:rPr>
        <w:tab/>
      </w:r>
      <w:r w:rsidR="0073039D">
        <w:rPr>
          <w:lang w:eastAsia="de-CH"/>
        </w:rPr>
        <w:tab/>
      </w:r>
      <w:r w:rsidR="0073039D">
        <w:t>_______________________________________</w:t>
      </w:r>
    </w:p>
    <w:p w14:paraId="3B1EFA04" w14:textId="72DA1CBD" w:rsidR="00B85568" w:rsidRPr="00B85568" w:rsidRDefault="00B85568" w:rsidP="00B85568">
      <w:pPr>
        <w:rPr>
          <w:lang w:eastAsia="de-CH"/>
        </w:rPr>
      </w:pPr>
      <w:r w:rsidRPr="00B85568">
        <w:rPr>
          <w:lang w:eastAsia="de-CH"/>
        </w:rPr>
        <w:t>Zählerstand:</w:t>
      </w:r>
      <w:r>
        <w:rPr>
          <w:lang w:eastAsia="de-CH"/>
        </w:rPr>
        <w:tab/>
      </w:r>
      <w:r>
        <w:rPr>
          <w:lang w:eastAsia="de-CH"/>
        </w:rPr>
        <w:tab/>
      </w:r>
      <w:r w:rsidR="0073039D">
        <w:rPr>
          <w:lang w:eastAsia="de-CH"/>
        </w:rPr>
        <w:tab/>
      </w:r>
      <w:r w:rsidR="0073039D">
        <w:rPr>
          <w:lang w:eastAsia="de-CH"/>
        </w:rPr>
        <w:tab/>
      </w:r>
      <w:r w:rsidR="0073039D">
        <w:rPr>
          <w:lang w:eastAsia="de-CH"/>
        </w:rPr>
        <w:tab/>
      </w:r>
      <w:r>
        <w:t>_______________________________________</w:t>
      </w:r>
    </w:p>
    <w:p w14:paraId="2E6A50AF" w14:textId="070E82F8" w:rsidR="00B85568" w:rsidRPr="00B85568" w:rsidRDefault="00B85568" w:rsidP="00B85568">
      <w:pPr>
        <w:rPr>
          <w:lang w:eastAsia="de-CH"/>
        </w:rPr>
      </w:pPr>
      <w:r w:rsidRPr="00B85568">
        <w:rPr>
          <w:lang w:eastAsia="de-CH"/>
        </w:rPr>
        <w:t>Bemerkungen:</w:t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t>_______________________________________</w:t>
      </w:r>
    </w:p>
    <w:p w14:paraId="23EEF0E2" w14:textId="77777777" w:rsidR="0073039D" w:rsidRDefault="0073039D" w:rsidP="00B85568">
      <w:pPr>
        <w:rPr>
          <w:lang w:eastAsia="de-CH"/>
        </w:rPr>
      </w:pPr>
    </w:p>
    <w:p w14:paraId="1EA58AD2" w14:textId="11347165" w:rsidR="00B85568" w:rsidRDefault="00B85568" w:rsidP="00B85568">
      <w:pPr>
        <w:rPr>
          <w:b/>
          <w:bCs/>
          <w:lang w:eastAsia="de-CH"/>
        </w:rPr>
      </w:pPr>
      <w:r w:rsidRPr="00B85568">
        <w:rPr>
          <w:lang w:eastAsia="de-CH"/>
        </w:rPr>
        <w:t>Unterschrift:</w:t>
      </w:r>
      <w:r w:rsidR="0073039D">
        <w:rPr>
          <w:lang w:eastAsia="de-CH"/>
        </w:rPr>
        <w:tab/>
      </w:r>
      <w:r w:rsidR="0073039D">
        <w:rPr>
          <w:lang w:eastAsia="de-CH"/>
        </w:rPr>
        <w:tab/>
      </w:r>
      <w:r w:rsidR="0073039D">
        <w:rPr>
          <w:lang w:eastAsia="de-CH"/>
        </w:rPr>
        <w:tab/>
      </w:r>
      <w:r w:rsidR="0073039D">
        <w:rPr>
          <w:lang w:eastAsia="de-CH"/>
        </w:rPr>
        <w:tab/>
      </w:r>
      <w:r w:rsidR="0073039D">
        <w:rPr>
          <w:lang w:eastAsia="de-CH"/>
        </w:rPr>
        <w:tab/>
      </w:r>
      <w:r w:rsidR="0073039D">
        <w:t>_______________________________________</w:t>
      </w:r>
    </w:p>
    <w:p w14:paraId="23ABABB2" w14:textId="075A70C9" w:rsidR="0073039D" w:rsidRPr="008358AD" w:rsidRDefault="0073039D" w:rsidP="0073039D">
      <w:pPr>
        <w:pStyle w:val="berschrift1"/>
        <w:jc w:val="both"/>
        <w:rPr>
          <w:rFonts w:eastAsia="Times New Roman"/>
          <w:color w:val="FF0000"/>
          <w:lang w:eastAsia="de-CH"/>
        </w:rPr>
      </w:pPr>
      <w:bookmarkStart w:id="1" w:name="_Hlk14245987"/>
      <w:r w:rsidRPr="008358AD">
        <w:rPr>
          <w:rFonts w:eastAsia="Times New Roman"/>
          <w:color w:val="FF0000"/>
          <w:lang w:eastAsia="de-CH"/>
        </w:rPr>
        <w:t>Allgemeine Bedingungen</w:t>
      </w:r>
    </w:p>
    <w:bookmarkEnd w:id="1"/>
    <w:p w14:paraId="7240FCD7" w14:textId="77777777" w:rsidR="0073039D" w:rsidRDefault="0073039D" w:rsidP="003C691E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>Der Anschluss an das Trinkwasser- und Kanalisationsnetz der Gemeinde ist gebührenpflichtig.</w:t>
      </w:r>
    </w:p>
    <w:p w14:paraId="7E950FD3" w14:textId="709DD6A9" w:rsidR="0073039D" w:rsidRDefault="0073039D" w:rsidP="0073039D">
      <w:pPr>
        <w:pStyle w:val="Listenabsatz"/>
        <w:rPr>
          <w:lang w:eastAsia="de-CH"/>
        </w:rPr>
      </w:pPr>
      <w:r>
        <w:rPr>
          <w:lang w:eastAsia="de-CH"/>
        </w:rPr>
        <w:t>Die Anschlussgebühren werden erhoben:</w:t>
      </w:r>
    </w:p>
    <w:p w14:paraId="378D0066" w14:textId="77777777" w:rsidR="0073039D" w:rsidRDefault="0073039D" w:rsidP="0073039D">
      <w:pPr>
        <w:ind w:firstLine="709"/>
        <w:rPr>
          <w:lang w:eastAsia="de-CH"/>
        </w:rPr>
      </w:pPr>
      <w:r>
        <w:rPr>
          <w:lang w:eastAsia="de-CH"/>
        </w:rPr>
        <w:t>- Für Trinkwasser gemäss dem Reglement für die Wasserversorgung.</w:t>
      </w:r>
    </w:p>
    <w:p w14:paraId="37550E84" w14:textId="77777777" w:rsidR="0073039D" w:rsidRDefault="0073039D" w:rsidP="0073039D">
      <w:pPr>
        <w:ind w:firstLine="709"/>
        <w:rPr>
          <w:lang w:eastAsia="de-CH"/>
        </w:rPr>
      </w:pPr>
      <w:r>
        <w:rPr>
          <w:lang w:eastAsia="de-CH"/>
        </w:rPr>
        <w:t>- Für das Abwasser gemäss dem Kanalisationsreglement.</w:t>
      </w:r>
    </w:p>
    <w:p w14:paraId="797A8169" w14:textId="11FA4ADB" w:rsidR="0073039D" w:rsidRDefault="0073039D" w:rsidP="002B4DE2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>Der/die Bauherr/in hat sich rechtzeitig für die Anschlussbewilligung sowie für die Anschlussstellen mit dem Brunnenmeister der Gemeinde in Verbindung zu setzen.</w:t>
      </w:r>
    </w:p>
    <w:p w14:paraId="4A1B1A4A" w14:textId="2C8F9E84" w:rsidR="0073039D" w:rsidRDefault="0073039D" w:rsidP="008216ED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>Für die Leitungsführung erteilt die Gemeinde Angaben ohne Gewähr. Die genaue Leitungsführung (Höhen, und Lage) ist vom Gesuchsteller vor Ort aufzunehmen.</w:t>
      </w:r>
    </w:p>
    <w:p w14:paraId="308CF0D6" w14:textId="2A000C5F" w:rsidR="008358AD" w:rsidRDefault="0073039D" w:rsidP="008358AD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>Wir erwähnen hier ausdrücklich, dass ohne Spezialbewilligung der Gemeinde keine</w:t>
      </w:r>
    </w:p>
    <w:p w14:paraId="166D3678" w14:textId="0195CC5D" w:rsidR="0073039D" w:rsidRDefault="0073039D" w:rsidP="008358AD">
      <w:pPr>
        <w:pStyle w:val="Listenabsatz"/>
        <w:rPr>
          <w:lang w:eastAsia="de-CH"/>
        </w:rPr>
      </w:pPr>
      <w:r>
        <w:rPr>
          <w:lang w:eastAsia="de-CH"/>
        </w:rPr>
        <w:t>Grabarbeiten oder dergleichen</w:t>
      </w:r>
      <w:r w:rsidR="008358AD">
        <w:rPr>
          <w:lang w:eastAsia="de-CH"/>
        </w:rPr>
        <w:t xml:space="preserve"> </w:t>
      </w:r>
      <w:r>
        <w:rPr>
          <w:lang w:eastAsia="de-CH"/>
        </w:rPr>
        <w:t>im öffentlichen Eigentum ausgeführt werden dürfen.</w:t>
      </w:r>
    </w:p>
    <w:p w14:paraId="0D3C15A4" w14:textId="7ED3FE0E" w:rsidR="0073039D" w:rsidRDefault="0073039D" w:rsidP="00FF0BB9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>Der Gesuchsteller hat sich vor Baubeginn zu vergewissern, ob andere Werksleitungen (PTT, Strom, Wasser,</w:t>
      </w:r>
      <w:r w:rsidR="008358AD">
        <w:rPr>
          <w:lang w:eastAsia="de-CH"/>
        </w:rPr>
        <w:t xml:space="preserve"> </w:t>
      </w:r>
      <w:r>
        <w:rPr>
          <w:lang w:eastAsia="de-CH"/>
        </w:rPr>
        <w:t>usw.) durch die Grabarbeiten berührt werden.</w:t>
      </w:r>
    </w:p>
    <w:p w14:paraId="23BD2A3F" w14:textId="34403B22" w:rsidR="0073039D" w:rsidRDefault="0073039D" w:rsidP="008358AD">
      <w:pPr>
        <w:ind w:left="709"/>
        <w:rPr>
          <w:lang w:eastAsia="de-CH"/>
        </w:rPr>
      </w:pPr>
      <w:r>
        <w:rPr>
          <w:lang w:eastAsia="de-CH"/>
        </w:rPr>
        <w:t>Er übernimmt die volle Verantwortung für allen Personen- und Sachschaden, der durch seine Arbeiten urverursacht</w:t>
      </w:r>
      <w:r w:rsidR="008358AD">
        <w:rPr>
          <w:lang w:eastAsia="de-CH"/>
        </w:rPr>
        <w:t xml:space="preserve"> </w:t>
      </w:r>
      <w:r>
        <w:rPr>
          <w:lang w:eastAsia="de-CH"/>
        </w:rPr>
        <w:t xml:space="preserve">werden könnte. Er ist namentlich haftbar für allen </w:t>
      </w:r>
      <w:r>
        <w:rPr>
          <w:lang w:eastAsia="de-CH"/>
        </w:rPr>
        <w:lastRenderedPageBreak/>
        <w:t>Schaden am privaten, wie öffentlichen Eigentum</w:t>
      </w:r>
      <w:r w:rsidR="008358AD">
        <w:rPr>
          <w:lang w:eastAsia="de-CH"/>
        </w:rPr>
        <w:t xml:space="preserve"> </w:t>
      </w:r>
      <w:r>
        <w:rPr>
          <w:lang w:eastAsia="de-CH"/>
        </w:rPr>
        <w:t>im Bereiche der Arbeiten und hat für jede Klage gutzustehen, die gegen die Gemeinde oder den Eigentümer</w:t>
      </w:r>
      <w:r w:rsidR="008358AD">
        <w:rPr>
          <w:lang w:eastAsia="de-CH"/>
        </w:rPr>
        <w:t xml:space="preserve"> </w:t>
      </w:r>
      <w:r>
        <w:rPr>
          <w:lang w:eastAsia="de-CH"/>
        </w:rPr>
        <w:t>der Strasse auf Grund der gesetzlichen Bestimmungen über Unfälle, zivilrechtliche Haftpflicht und Verkehr</w:t>
      </w:r>
      <w:r w:rsidR="008358AD">
        <w:rPr>
          <w:lang w:eastAsia="de-CH"/>
        </w:rPr>
        <w:t xml:space="preserve"> </w:t>
      </w:r>
      <w:r>
        <w:rPr>
          <w:lang w:eastAsia="de-CH"/>
        </w:rPr>
        <w:t>erhoben werden sollte. Die von den Organen der Gemeinde ausgeübte Aufsicht schmälert in keiner Weise die</w:t>
      </w:r>
      <w:r w:rsidR="008358AD">
        <w:rPr>
          <w:lang w:eastAsia="de-CH"/>
        </w:rPr>
        <w:t xml:space="preserve"> </w:t>
      </w:r>
      <w:r>
        <w:rPr>
          <w:lang w:eastAsia="de-CH"/>
        </w:rPr>
        <w:t>die Haftpflicht des Gesuchstellers.</w:t>
      </w:r>
    </w:p>
    <w:p w14:paraId="2248A402" w14:textId="6D66E577" w:rsidR="0073039D" w:rsidRDefault="0073039D" w:rsidP="001F4FF1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 xml:space="preserve">Die Leitung muss </w:t>
      </w:r>
      <w:r w:rsidRPr="008358AD">
        <w:rPr>
          <w:color w:val="FF0000"/>
          <w:lang w:eastAsia="de-CH"/>
        </w:rPr>
        <w:t xml:space="preserve">gemäss den technischen Vorschriften und Merkblättern der Gemeinde </w:t>
      </w:r>
      <w:r>
        <w:rPr>
          <w:lang w:eastAsia="de-CH"/>
        </w:rPr>
        <w:t>ausgeführt werden.</w:t>
      </w:r>
      <w:r w:rsidR="008358AD">
        <w:rPr>
          <w:lang w:eastAsia="de-CH"/>
        </w:rPr>
        <w:t xml:space="preserve"> </w:t>
      </w:r>
      <w:r>
        <w:rPr>
          <w:lang w:eastAsia="de-CH"/>
        </w:rPr>
        <w:t>Die Ausführung der Leitungen und der Anschlüsse ist dem Brunnenmeister rechtzeitig zu melden. Dieser lässt</w:t>
      </w:r>
      <w:r w:rsidR="008358AD">
        <w:rPr>
          <w:lang w:eastAsia="de-CH"/>
        </w:rPr>
        <w:t xml:space="preserve"> </w:t>
      </w:r>
      <w:r>
        <w:rPr>
          <w:lang w:eastAsia="de-CH"/>
        </w:rPr>
        <w:t>sie prüfen und verfügt die Änderung vorschriftswidriger Ausführungen.</w:t>
      </w:r>
    </w:p>
    <w:p w14:paraId="57C8A031" w14:textId="773E7F92" w:rsidR="0073039D" w:rsidRDefault="0073039D" w:rsidP="008358AD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>Spätestens bei Inbezugnahme der Wohnungen muss der Wasserzähler fachgerecht eingebaut sein.</w:t>
      </w:r>
    </w:p>
    <w:p w14:paraId="5A897C35" w14:textId="5C80CE7F" w:rsidR="0073039D" w:rsidRDefault="0073039D" w:rsidP="008358AD">
      <w:pPr>
        <w:pStyle w:val="Listenabsatz"/>
        <w:numPr>
          <w:ilvl w:val="0"/>
          <w:numId w:val="40"/>
        </w:numPr>
        <w:rPr>
          <w:lang w:eastAsia="de-CH"/>
        </w:rPr>
      </w:pPr>
      <w:r>
        <w:rPr>
          <w:lang w:eastAsia="de-CH"/>
        </w:rPr>
        <w:t>Leitungsanschlüsse an das öffentliche Trinkwassernetz dürfen nur von ortsansässigen</w:t>
      </w:r>
      <w:r w:rsidR="008358AD">
        <w:rPr>
          <w:lang w:eastAsia="de-CH"/>
        </w:rPr>
        <w:t xml:space="preserve"> </w:t>
      </w:r>
      <w:r>
        <w:rPr>
          <w:lang w:eastAsia="de-CH"/>
        </w:rPr>
        <w:t>Sanitärfirmen</w:t>
      </w:r>
      <w:r w:rsidR="008358AD">
        <w:rPr>
          <w:lang w:eastAsia="de-CH"/>
        </w:rPr>
        <w:t xml:space="preserve"> </w:t>
      </w:r>
      <w:r>
        <w:rPr>
          <w:lang w:eastAsia="de-CH"/>
        </w:rPr>
        <w:t>ausgeführt werden.</w:t>
      </w:r>
    </w:p>
    <w:p w14:paraId="33A570D0" w14:textId="4AEC755E" w:rsidR="0073039D" w:rsidRPr="007F3A88" w:rsidRDefault="0073039D" w:rsidP="0073039D">
      <w:pPr>
        <w:rPr>
          <w:lang w:eastAsia="de-CH"/>
        </w:rPr>
      </w:pPr>
    </w:p>
    <w:sectPr w:rsidR="0073039D" w:rsidRPr="007F3A88" w:rsidSect="008E6F4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09" w:right="1417" w:bottom="1134" w:left="1417" w:header="42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4711" w14:textId="77777777" w:rsidR="00B85568" w:rsidRDefault="00B85568" w:rsidP="00355F65">
      <w:pPr>
        <w:spacing w:line="240" w:lineRule="auto"/>
      </w:pPr>
      <w:r>
        <w:separator/>
      </w:r>
    </w:p>
  </w:endnote>
  <w:endnote w:type="continuationSeparator" w:id="0">
    <w:p w14:paraId="56AF7C68" w14:textId="77777777" w:rsidR="00B85568" w:rsidRDefault="00B85568" w:rsidP="00355F65">
      <w:pPr>
        <w:spacing w:line="240" w:lineRule="auto"/>
      </w:pPr>
      <w:r>
        <w:continuationSeparator/>
      </w:r>
    </w:p>
  </w:endnote>
  <w:endnote w:type="continuationNotice" w:id="1">
    <w:p w14:paraId="37BF4064" w14:textId="77777777" w:rsidR="00B85568" w:rsidRDefault="00B855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B97" w14:textId="77777777" w:rsidR="00B85568" w:rsidRDefault="00B85568">
    <w:pPr>
      <w:pStyle w:val="Fuzeile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B85568" w14:paraId="3333396A" w14:textId="77777777" w:rsidTr="58202DD9">
      <w:tc>
        <w:tcPr>
          <w:tcW w:w="3023" w:type="dxa"/>
        </w:tcPr>
        <w:p w14:paraId="67D09885" w14:textId="1BD9979F" w:rsidR="00B85568" w:rsidRDefault="00B85568" w:rsidP="58202DD9">
          <w:pPr>
            <w:pStyle w:val="Kopfzeile"/>
            <w:ind w:left="-115"/>
          </w:pPr>
        </w:p>
      </w:tc>
      <w:tc>
        <w:tcPr>
          <w:tcW w:w="3023" w:type="dxa"/>
        </w:tcPr>
        <w:p w14:paraId="21548CC4" w14:textId="149865DD" w:rsidR="00B85568" w:rsidRDefault="00B85568" w:rsidP="58202DD9">
          <w:pPr>
            <w:pStyle w:val="Kopfzeile"/>
            <w:jc w:val="center"/>
          </w:pPr>
        </w:p>
      </w:tc>
      <w:tc>
        <w:tcPr>
          <w:tcW w:w="3023" w:type="dxa"/>
        </w:tcPr>
        <w:p w14:paraId="1ED62555" w14:textId="1D3EC547" w:rsidR="00B85568" w:rsidRDefault="00B85568" w:rsidP="58202DD9">
          <w:pPr>
            <w:pStyle w:val="Kopfzeile"/>
            <w:ind w:right="-115"/>
            <w:jc w:val="right"/>
          </w:pPr>
        </w:p>
      </w:tc>
    </w:tr>
  </w:tbl>
  <w:p w14:paraId="4E7BFE46" w14:textId="7094B59D" w:rsidR="00B85568" w:rsidRDefault="00B85568" w:rsidP="58202D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Cs w:val="14"/>
      </w:rPr>
      <w:id w:val="102837164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Cs w:val="14"/>
          </w:rPr>
          <w:id w:val="80882963"/>
          <w:docPartObj>
            <w:docPartGallery w:val="Page Numbers (Top of Page)"/>
            <w:docPartUnique/>
          </w:docPartObj>
        </w:sdtPr>
        <w:sdtEndPr/>
        <w:sdtContent>
          <w:p w14:paraId="70B54987" w14:textId="77777777" w:rsidR="00B85568" w:rsidRPr="00A64962" w:rsidRDefault="00B85568">
            <w:pPr>
              <w:pStyle w:val="Fuzeile"/>
              <w:rPr>
                <w:color w:val="808080" w:themeColor="background1" w:themeShade="80"/>
                <w:szCs w:val="14"/>
              </w:rPr>
            </w:pP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Seite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PAGE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2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 von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NUMPAGES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1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</w:p>
        </w:sdtContent>
      </w:sdt>
    </w:sdtContent>
  </w:sdt>
  <w:p w14:paraId="75D2AD36" w14:textId="77777777" w:rsidR="00B85568" w:rsidRDefault="00B8556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85568" w14:paraId="04A704D7" w14:textId="77777777" w:rsidTr="58202DD9">
      <w:tc>
        <w:tcPr>
          <w:tcW w:w="3024" w:type="dxa"/>
        </w:tcPr>
        <w:p w14:paraId="19D2D104" w14:textId="3BE8244D" w:rsidR="00B85568" w:rsidRDefault="00B85568" w:rsidP="58202DD9">
          <w:pPr>
            <w:pStyle w:val="Kopfzeile"/>
            <w:ind w:left="-115"/>
          </w:pPr>
        </w:p>
      </w:tc>
      <w:tc>
        <w:tcPr>
          <w:tcW w:w="3024" w:type="dxa"/>
        </w:tcPr>
        <w:p w14:paraId="2BFFFE42" w14:textId="417101B4" w:rsidR="00B85568" w:rsidRDefault="00B85568" w:rsidP="58202DD9">
          <w:pPr>
            <w:pStyle w:val="Kopfzeile"/>
            <w:jc w:val="center"/>
          </w:pPr>
        </w:p>
      </w:tc>
      <w:tc>
        <w:tcPr>
          <w:tcW w:w="3024" w:type="dxa"/>
        </w:tcPr>
        <w:p w14:paraId="1E2EFC8A" w14:textId="387BFB7C" w:rsidR="00B85568" w:rsidRDefault="00B85568" w:rsidP="58202DD9">
          <w:pPr>
            <w:pStyle w:val="Kopfzeile"/>
            <w:ind w:right="-115"/>
            <w:jc w:val="right"/>
          </w:pPr>
        </w:p>
      </w:tc>
    </w:tr>
  </w:tbl>
  <w:p w14:paraId="0174D5B0" w14:textId="35AB6EDC" w:rsidR="00B85568" w:rsidRDefault="00B85568" w:rsidP="58202D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8F19" w14:textId="77777777" w:rsidR="00B85568" w:rsidRDefault="00B85568" w:rsidP="00355F65">
      <w:pPr>
        <w:spacing w:line="240" w:lineRule="auto"/>
      </w:pPr>
      <w:r>
        <w:separator/>
      </w:r>
    </w:p>
  </w:footnote>
  <w:footnote w:type="continuationSeparator" w:id="0">
    <w:p w14:paraId="559E0FE2" w14:textId="77777777" w:rsidR="00B85568" w:rsidRDefault="00B85568" w:rsidP="00355F65">
      <w:pPr>
        <w:spacing w:line="240" w:lineRule="auto"/>
      </w:pPr>
      <w:r>
        <w:continuationSeparator/>
      </w:r>
    </w:p>
  </w:footnote>
  <w:footnote w:type="continuationNotice" w:id="1">
    <w:p w14:paraId="7A1BA2FF" w14:textId="77777777" w:rsidR="00B85568" w:rsidRDefault="00B855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A503" w14:textId="77777777" w:rsidR="00B85568" w:rsidRDefault="00B85568">
    <w:pPr>
      <w:pStyle w:val="Kopfzeile"/>
    </w:pPr>
    <w:r>
      <w:rPr>
        <w:noProof/>
      </w:rPr>
      <w:drawing>
        <wp:inline distT="0" distB="0" distL="0" distR="0" wp14:anchorId="20784D68" wp14:editId="5B48B58F">
          <wp:extent cx="5753098" cy="447675"/>
          <wp:effectExtent l="0" t="0" r="0" b="0"/>
          <wp:docPr id="6" name="Picture 71392198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3E8A" w14:textId="77777777" w:rsidR="00B85568" w:rsidRDefault="00B661F8" w:rsidP="00C3704D">
    <w:pPr>
      <w:pStyle w:val="Intern"/>
      <w:tabs>
        <w:tab w:val="left" w:pos="5954"/>
      </w:tabs>
    </w:pPr>
    <w:r>
      <w:pict w14:anchorId="423E5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pt;margin-top:3.6pt;width:423.9pt;height:33.2pt;z-index:-251657728" wrapcoords="-36 0 -36 21140 21600 21140 21600 0 -36 0">
          <v:imagedata r:id="rId1" o:title="RWO_Briefpapier_neu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4670" w14:textId="77777777" w:rsidR="00B85568" w:rsidRPr="00150B2B" w:rsidRDefault="00B85568" w:rsidP="008E6F43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BFBFBF" w:themeColor="background1" w:themeShade="BF"/>
        <w:sz w:val="16"/>
        <w:szCs w:val="16"/>
        <w:lang w:eastAsia="de-DE"/>
      </w:rPr>
    </w:pPr>
    <w:r>
      <w:rPr>
        <w:rFonts w:eastAsia="Times New Roman" w:cs="Arial"/>
        <w:b/>
        <w:noProof/>
        <w:color w:val="BFBFBF" w:themeColor="background1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385059" wp14:editId="42783839">
              <wp:simplePos x="0" y="0"/>
              <wp:positionH relativeFrom="column">
                <wp:posOffset>-61595</wp:posOffset>
              </wp:positionH>
              <wp:positionV relativeFrom="paragraph">
                <wp:posOffset>110490</wp:posOffset>
              </wp:positionV>
              <wp:extent cx="1400175" cy="69532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F04995" w14:textId="77777777" w:rsidR="00B85568" w:rsidRPr="0057475F" w:rsidRDefault="00B85568" w:rsidP="008E6F43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57475F">
                            <w:rPr>
                              <w:color w:val="FF0000"/>
                            </w:rPr>
                            <w:t>Signet Gemeinde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85059" id="Rechteck 1" o:spid="_x0000_s1026" style="position:absolute;left:0;text-align:left;margin-left:-4.85pt;margin-top:8.7pt;width:110.2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" fillcolor="#f2f2f2 [3052]" strokecolor="red" strokeweight="1pt">
              <v:textbox>
                <w:txbxContent>
                  <w:p w14:paraId="2DF04995" w14:textId="77777777" w:rsidR="00B85568" w:rsidRPr="0057475F" w:rsidRDefault="00B85568" w:rsidP="008E6F43">
                    <w:pPr>
                      <w:jc w:val="center"/>
                      <w:rPr>
                        <w:color w:val="FF0000"/>
                      </w:rPr>
                    </w:pPr>
                    <w:r w:rsidRPr="0057475F">
                      <w:rPr>
                        <w:color w:val="FF0000"/>
                      </w:rPr>
                      <w:t>Signet Gemeinde X</w:t>
                    </w:r>
                  </w:p>
                </w:txbxContent>
              </v:textbox>
            </v:rect>
          </w:pict>
        </mc:Fallback>
      </mc:AlternateContent>
    </w:r>
  </w:p>
  <w:p w14:paraId="4CE62641" w14:textId="77777777" w:rsidR="00B85568" w:rsidRPr="00150B2B" w:rsidRDefault="00B85568" w:rsidP="008E6F43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BFBFBF" w:themeColor="background1" w:themeShade="BF"/>
        <w:sz w:val="17"/>
        <w:szCs w:val="17"/>
        <w:lang w:eastAsia="de-DE"/>
      </w:rPr>
    </w:pPr>
  </w:p>
  <w:p w14:paraId="34567736" w14:textId="77777777" w:rsidR="00B85568" w:rsidRPr="0057475F" w:rsidRDefault="00B85568" w:rsidP="008E6F43">
    <w:pPr>
      <w:pStyle w:val="Kopfzeile"/>
      <w:spacing w:line="276" w:lineRule="auto"/>
      <w:jc w:val="right"/>
      <w:rPr>
        <w:rFonts w:eastAsia="Calibri" w:cs="Arial"/>
        <w:color w:val="FF0000"/>
        <w:sz w:val="20"/>
        <w:szCs w:val="20"/>
      </w:rPr>
    </w:pPr>
    <w:r w:rsidRPr="0057475F">
      <w:rPr>
        <w:rFonts w:cs="Arial"/>
        <w:b/>
        <w:color w:val="FF0000"/>
        <w:sz w:val="18"/>
        <w:szCs w:val="20"/>
      </w:rPr>
      <w:t>Gemeinde X,</w:t>
    </w:r>
    <w:r w:rsidRPr="0057475F">
      <w:rPr>
        <w:rFonts w:cs="Arial"/>
        <w:color w:val="FF0000"/>
        <w:sz w:val="18"/>
        <w:szCs w:val="20"/>
      </w:rPr>
      <w:t xml:space="preserve"> Musterstrasse 10, 1000 Musterhausen</w:t>
    </w:r>
  </w:p>
  <w:p w14:paraId="77621711" w14:textId="59F8789B" w:rsidR="00B85568" w:rsidRPr="00B85568" w:rsidRDefault="00B85568" w:rsidP="00B85568">
    <w:pPr>
      <w:pStyle w:val="Kopfzeile"/>
      <w:spacing w:line="276" w:lineRule="auto"/>
      <w:jc w:val="right"/>
      <w:rPr>
        <w:rFonts w:cs="Arial"/>
        <w:color w:val="FF0000"/>
        <w:sz w:val="18"/>
        <w:szCs w:val="20"/>
      </w:rPr>
    </w:pPr>
    <w:r w:rsidRPr="0057475F">
      <w:rPr>
        <w:rFonts w:cs="Arial"/>
        <w:color w:val="FF0000"/>
        <w:sz w:val="18"/>
        <w:szCs w:val="20"/>
      </w:rPr>
      <w:t>T +41 (0) 27 922 22 22, info@gemeinde-x.ch, www.gemeinde-x.ch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D628" w14:textId="77777777" w:rsidR="00B85568" w:rsidRPr="0057475F" w:rsidRDefault="00B85568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  <w:r w:rsidRPr="0057475F">
      <w:rPr>
        <w:rFonts w:cs="Arial"/>
        <w:b/>
        <w:color w:val="FF0000"/>
        <w:sz w:val="18"/>
        <w:szCs w:val="18"/>
      </w:rPr>
      <w:t>Gemeinde X,</w:t>
    </w:r>
    <w:r w:rsidRPr="0057475F">
      <w:rPr>
        <w:rFonts w:cs="Arial"/>
        <w:color w:val="FF0000"/>
        <w:sz w:val="18"/>
        <w:szCs w:val="18"/>
      </w:rPr>
      <w:t xml:space="preserve"> Musterstrasse 10, 1000 Musterhausen</w:t>
    </w:r>
  </w:p>
  <w:p w14:paraId="18C97554" w14:textId="77777777" w:rsidR="00B85568" w:rsidRDefault="00B85568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  <w:r w:rsidRPr="0057475F">
      <w:rPr>
        <w:rFonts w:cs="Arial"/>
        <w:color w:val="FF0000"/>
        <w:sz w:val="18"/>
        <w:szCs w:val="18"/>
      </w:rPr>
      <w:t xml:space="preserve">T +41 (0) 27 922 22 22, info@gemeinde-x.ch, </w:t>
    </w:r>
    <w:r w:rsidRPr="008E6F43">
      <w:rPr>
        <w:rFonts w:cs="Arial"/>
        <w:color w:val="FF0000"/>
        <w:sz w:val="18"/>
        <w:szCs w:val="18"/>
      </w:rPr>
      <w:t>www.gemeinde-x.ch</w:t>
    </w:r>
  </w:p>
  <w:p w14:paraId="03A6E538" w14:textId="77777777" w:rsidR="00B85568" w:rsidRPr="0057475F" w:rsidRDefault="00B85568" w:rsidP="00864E67">
    <w:pPr>
      <w:pStyle w:val="Kopfzeile"/>
      <w:spacing w:line="276" w:lineRule="auto"/>
      <w:jc w:val="right"/>
      <w:rPr>
        <w:rFonts w:cs="Arial"/>
        <w:color w:val="FF0000"/>
        <w:sz w:val="18"/>
        <w:szCs w:val="18"/>
      </w:rPr>
    </w:pPr>
  </w:p>
  <w:p w14:paraId="34B456AF" w14:textId="77777777" w:rsidR="00B85568" w:rsidRPr="0057475F" w:rsidRDefault="00B85568" w:rsidP="00864E67">
    <w:pPr>
      <w:pStyle w:val="Kopfzeile"/>
      <w:spacing w:line="276" w:lineRule="auto"/>
      <w:jc w:val="right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D10F" w14:textId="77777777" w:rsidR="00B85568" w:rsidRPr="00150B2B" w:rsidRDefault="00B85568" w:rsidP="00864E67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BFBFBF" w:themeColor="background1" w:themeShade="BF"/>
        <w:sz w:val="16"/>
        <w:szCs w:val="16"/>
        <w:lang w:eastAsia="de-DE"/>
      </w:rPr>
    </w:pPr>
    <w:r>
      <w:rPr>
        <w:rFonts w:eastAsia="Times New Roman" w:cs="Arial"/>
        <w:b/>
        <w:noProof/>
        <w:color w:val="BFBFBF" w:themeColor="background1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CC4E77" wp14:editId="30EB0E5D">
              <wp:simplePos x="0" y="0"/>
              <wp:positionH relativeFrom="column">
                <wp:posOffset>-61595</wp:posOffset>
              </wp:positionH>
              <wp:positionV relativeFrom="paragraph">
                <wp:posOffset>110490</wp:posOffset>
              </wp:positionV>
              <wp:extent cx="1400175" cy="695325"/>
              <wp:effectExtent l="0" t="0" r="28575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756D5C" w14:textId="77777777" w:rsidR="00B85568" w:rsidRPr="0057475F" w:rsidRDefault="00B85568" w:rsidP="00864E67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57475F">
                            <w:rPr>
                              <w:color w:val="FF0000"/>
                            </w:rPr>
                            <w:t>Signet Gemeinde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CC4E77" id="Rechteck 2" o:spid="_x0000_s1027" style="position:absolute;left:0;text-align:left;margin-left:-4.85pt;margin-top:8.7pt;width:110.25pt;height:54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" fillcolor="#f2f2f2 [3052]" strokecolor="red" strokeweight="1pt">
              <v:textbox>
                <w:txbxContent>
                  <w:p w14:paraId="13756D5C" w14:textId="77777777" w:rsidR="00B85568" w:rsidRPr="0057475F" w:rsidRDefault="00B85568" w:rsidP="00864E67">
                    <w:pPr>
                      <w:jc w:val="center"/>
                      <w:rPr>
                        <w:color w:val="FF0000"/>
                      </w:rPr>
                    </w:pPr>
                    <w:r w:rsidRPr="0057475F">
                      <w:rPr>
                        <w:color w:val="FF0000"/>
                      </w:rPr>
                      <w:t>Signet Gemeinde X</w:t>
                    </w:r>
                  </w:p>
                </w:txbxContent>
              </v:textbox>
            </v:rect>
          </w:pict>
        </mc:Fallback>
      </mc:AlternateContent>
    </w:r>
  </w:p>
  <w:p w14:paraId="59FAEB17" w14:textId="77777777" w:rsidR="00B85568" w:rsidRPr="00150B2B" w:rsidRDefault="00B85568" w:rsidP="00864E67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BFBFBF" w:themeColor="background1" w:themeShade="BF"/>
        <w:sz w:val="17"/>
        <w:szCs w:val="17"/>
        <w:lang w:eastAsia="de-DE"/>
      </w:rPr>
    </w:pPr>
  </w:p>
  <w:p w14:paraId="0A19A581" w14:textId="77777777" w:rsidR="00B85568" w:rsidRPr="0057475F" w:rsidRDefault="00B85568" w:rsidP="00864E67">
    <w:pPr>
      <w:pStyle w:val="Kopfzeile"/>
      <w:spacing w:line="276" w:lineRule="auto"/>
      <w:jc w:val="right"/>
      <w:rPr>
        <w:rFonts w:eastAsia="Calibri" w:cs="Arial"/>
        <w:color w:val="FF0000"/>
        <w:sz w:val="20"/>
        <w:szCs w:val="20"/>
      </w:rPr>
    </w:pPr>
    <w:r w:rsidRPr="0057475F">
      <w:rPr>
        <w:rFonts w:cs="Arial"/>
        <w:b/>
        <w:color w:val="FF0000"/>
        <w:sz w:val="18"/>
        <w:szCs w:val="20"/>
      </w:rPr>
      <w:t>Gemeinde X,</w:t>
    </w:r>
    <w:r w:rsidRPr="0057475F">
      <w:rPr>
        <w:rFonts w:cs="Arial"/>
        <w:color w:val="FF0000"/>
        <w:sz w:val="18"/>
        <w:szCs w:val="20"/>
      </w:rPr>
      <w:t xml:space="preserve"> Musterstrasse 10, 1000 Musterhausen</w:t>
    </w:r>
  </w:p>
  <w:p w14:paraId="14EEF8AB" w14:textId="77777777" w:rsidR="00B85568" w:rsidRDefault="00B85568" w:rsidP="00864E67">
    <w:pPr>
      <w:pStyle w:val="Kopfzeile"/>
      <w:spacing w:line="276" w:lineRule="auto"/>
      <w:jc w:val="right"/>
      <w:rPr>
        <w:rFonts w:cs="Arial"/>
        <w:color w:val="FF0000"/>
        <w:sz w:val="18"/>
        <w:szCs w:val="20"/>
      </w:rPr>
    </w:pPr>
    <w:r w:rsidRPr="0057475F">
      <w:rPr>
        <w:rFonts w:cs="Arial"/>
        <w:color w:val="FF0000"/>
        <w:sz w:val="18"/>
        <w:szCs w:val="20"/>
      </w:rPr>
      <w:t>T +41 (0) 27 922 22 22, info@gemeinde-x.ch, www.gemeinde-x.ch</w:t>
    </w:r>
  </w:p>
  <w:p w14:paraId="2EC67171" w14:textId="77777777" w:rsidR="00B85568" w:rsidRPr="0057475F" w:rsidRDefault="00B85568" w:rsidP="00864E67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72E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FC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125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BF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F26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41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2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02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3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059AB"/>
    <w:multiLevelType w:val="hybridMultilevel"/>
    <w:tmpl w:val="772EBA8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E4F86"/>
    <w:multiLevelType w:val="hybridMultilevel"/>
    <w:tmpl w:val="F7865F9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1E2A86"/>
    <w:multiLevelType w:val="hybridMultilevel"/>
    <w:tmpl w:val="0C7EBB28"/>
    <w:lvl w:ilvl="0" w:tplc="18E6B8B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E1384"/>
    <w:multiLevelType w:val="hybridMultilevel"/>
    <w:tmpl w:val="BFA8157A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7874C8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15" w15:restartNumberingAfterBreak="0">
    <w:nsid w:val="209F28AA"/>
    <w:multiLevelType w:val="hybridMultilevel"/>
    <w:tmpl w:val="3EFA7C1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F0300"/>
    <w:multiLevelType w:val="hybridMultilevel"/>
    <w:tmpl w:val="6AF24490"/>
    <w:lvl w:ilvl="0" w:tplc="DEA63792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C663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2E548B"/>
    <w:multiLevelType w:val="hybridMultilevel"/>
    <w:tmpl w:val="02F238D2"/>
    <w:lvl w:ilvl="0" w:tplc="7F926C58">
      <w:start w:val="1"/>
      <w:numFmt w:val="decimal"/>
      <w:lvlText w:val="%1)"/>
      <w:lvlJc w:val="left"/>
      <w:pPr>
        <w:ind w:left="360" w:hanging="360"/>
      </w:pPr>
      <w:rPr>
        <w:rFonts w:hint="default"/>
        <w:spacing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7E0F41"/>
    <w:multiLevelType w:val="hybridMultilevel"/>
    <w:tmpl w:val="D65E59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4D1"/>
    <w:multiLevelType w:val="hybridMultilevel"/>
    <w:tmpl w:val="F95846F4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333916"/>
    <w:multiLevelType w:val="multilevel"/>
    <w:tmpl w:val="E28A8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1C139F"/>
    <w:multiLevelType w:val="multilevel"/>
    <w:tmpl w:val="96F47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110FC5"/>
    <w:multiLevelType w:val="hybridMultilevel"/>
    <w:tmpl w:val="A43E560E"/>
    <w:lvl w:ilvl="0" w:tplc="C26650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CEFE70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ED4665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25" w15:restartNumberingAfterBreak="0">
    <w:nsid w:val="3EFC0E90"/>
    <w:multiLevelType w:val="hybridMultilevel"/>
    <w:tmpl w:val="CD6054C8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4905CD"/>
    <w:multiLevelType w:val="hybridMultilevel"/>
    <w:tmpl w:val="6BBA5350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C1315A"/>
    <w:multiLevelType w:val="hybridMultilevel"/>
    <w:tmpl w:val="F1748FF8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86058"/>
    <w:multiLevelType w:val="multilevel"/>
    <w:tmpl w:val="786AD7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hint="default"/>
        <w:sz w:val="22"/>
      </w:rPr>
    </w:lvl>
  </w:abstractNum>
  <w:abstractNum w:abstractNumId="29" w15:restartNumberingAfterBreak="0">
    <w:nsid w:val="51921F96"/>
    <w:multiLevelType w:val="hybridMultilevel"/>
    <w:tmpl w:val="F446AD1E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FC64F9"/>
    <w:multiLevelType w:val="multilevel"/>
    <w:tmpl w:val="CE2E4F8E"/>
    <w:numStyleLink w:val="111111"/>
  </w:abstractNum>
  <w:abstractNum w:abstractNumId="31" w15:restartNumberingAfterBreak="0">
    <w:nsid w:val="55F27EDB"/>
    <w:multiLevelType w:val="multilevel"/>
    <w:tmpl w:val="C1BE44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>
      <w:start w:val="5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6262CE"/>
    <w:multiLevelType w:val="hybridMultilevel"/>
    <w:tmpl w:val="A260EA3E"/>
    <w:lvl w:ilvl="0" w:tplc="D8720B1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5B74"/>
    <w:multiLevelType w:val="multilevel"/>
    <w:tmpl w:val="E28A8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CB70E6"/>
    <w:multiLevelType w:val="hybridMultilevel"/>
    <w:tmpl w:val="EF124B6C"/>
    <w:lvl w:ilvl="0" w:tplc="83408F10">
      <w:start w:val="1"/>
      <w:numFmt w:val="decimal"/>
      <w:lvlText w:val="%1."/>
      <w:lvlJc w:val="left"/>
      <w:pPr>
        <w:ind w:left="4932" w:hanging="360"/>
      </w:pPr>
    </w:lvl>
    <w:lvl w:ilvl="1" w:tplc="08070019" w:tentative="1">
      <w:start w:val="1"/>
      <w:numFmt w:val="lowerLetter"/>
      <w:lvlText w:val="%2."/>
      <w:lvlJc w:val="left"/>
      <w:pPr>
        <w:ind w:left="5652" w:hanging="360"/>
      </w:pPr>
    </w:lvl>
    <w:lvl w:ilvl="2" w:tplc="0807001B" w:tentative="1">
      <w:start w:val="1"/>
      <w:numFmt w:val="lowerRoman"/>
      <w:lvlText w:val="%3."/>
      <w:lvlJc w:val="right"/>
      <w:pPr>
        <w:ind w:left="6372" w:hanging="180"/>
      </w:pPr>
    </w:lvl>
    <w:lvl w:ilvl="3" w:tplc="0807000F" w:tentative="1">
      <w:start w:val="1"/>
      <w:numFmt w:val="decimal"/>
      <w:lvlText w:val="%4."/>
      <w:lvlJc w:val="left"/>
      <w:pPr>
        <w:ind w:left="7092" w:hanging="360"/>
      </w:pPr>
    </w:lvl>
    <w:lvl w:ilvl="4" w:tplc="08070019" w:tentative="1">
      <w:start w:val="1"/>
      <w:numFmt w:val="lowerLetter"/>
      <w:lvlText w:val="%5."/>
      <w:lvlJc w:val="left"/>
      <w:pPr>
        <w:ind w:left="7812" w:hanging="360"/>
      </w:pPr>
    </w:lvl>
    <w:lvl w:ilvl="5" w:tplc="0807001B" w:tentative="1">
      <w:start w:val="1"/>
      <w:numFmt w:val="lowerRoman"/>
      <w:lvlText w:val="%6."/>
      <w:lvlJc w:val="right"/>
      <w:pPr>
        <w:ind w:left="8532" w:hanging="180"/>
      </w:pPr>
    </w:lvl>
    <w:lvl w:ilvl="6" w:tplc="0807000F" w:tentative="1">
      <w:start w:val="1"/>
      <w:numFmt w:val="decimal"/>
      <w:lvlText w:val="%7."/>
      <w:lvlJc w:val="left"/>
      <w:pPr>
        <w:ind w:left="9252" w:hanging="360"/>
      </w:pPr>
    </w:lvl>
    <w:lvl w:ilvl="7" w:tplc="08070019" w:tentative="1">
      <w:start w:val="1"/>
      <w:numFmt w:val="lowerLetter"/>
      <w:lvlText w:val="%8."/>
      <w:lvlJc w:val="left"/>
      <w:pPr>
        <w:ind w:left="9972" w:hanging="360"/>
      </w:pPr>
    </w:lvl>
    <w:lvl w:ilvl="8" w:tplc="0807001B" w:tentative="1">
      <w:start w:val="1"/>
      <w:numFmt w:val="lowerRoman"/>
      <w:lvlText w:val="%9."/>
      <w:lvlJc w:val="right"/>
      <w:pPr>
        <w:ind w:left="10692" w:hanging="180"/>
      </w:pPr>
    </w:lvl>
  </w:abstractNum>
  <w:abstractNum w:abstractNumId="35" w15:restartNumberingAfterBreak="0">
    <w:nsid w:val="6D6A4C97"/>
    <w:multiLevelType w:val="multilevel"/>
    <w:tmpl w:val="CE2E4F8E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531" w:hanging="1531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2268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52" w:hanging="2552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35" w:hanging="2835"/>
      </w:pPr>
      <w:rPr>
        <w:rFonts w:ascii="Arial" w:hAnsi="Arial" w:hint="default"/>
        <w:sz w:val="22"/>
      </w:rPr>
    </w:lvl>
  </w:abstractNum>
  <w:abstractNum w:abstractNumId="36" w15:restartNumberingAfterBreak="0">
    <w:nsid w:val="6E017D4D"/>
    <w:multiLevelType w:val="hybridMultilevel"/>
    <w:tmpl w:val="9E3272BA"/>
    <w:lvl w:ilvl="0" w:tplc="97E47472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8317F"/>
    <w:multiLevelType w:val="multilevel"/>
    <w:tmpl w:val="B2BECC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5"/>
      <w:numFmt w:val="bullet"/>
      <w:lvlText w:val="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55C68"/>
    <w:multiLevelType w:val="multilevel"/>
    <w:tmpl w:val="CE2E4F8E"/>
    <w:numStyleLink w:val="111111"/>
  </w:abstractNum>
  <w:abstractNum w:abstractNumId="39" w15:restartNumberingAfterBreak="0">
    <w:nsid w:val="6E7379E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BB122B"/>
    <w:multiLevelType w:val="hybridMultilevel"/>
    <w:tmpl w:val="02F238D2"/>
    <w:lvl w:ilvl="0" w:tplc="7F926C58">
      <w:start w:val="1"/>
      <w:numFmt w:val="decimal"/>
      <w:lvlText w:val="%1)"/>
      <w:lvlJc w:val="left"/>
      <w:pPr>
        <w:ind w:left="360" w:hanging="360"/>
      </w:pPr>
      <w:rPr>
        <w:rFonts w:hint="default"/>
        <w:spacing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35"/>
  </w:num>
  <w:num w:numId="5">
    <w:abstractNumId w:val="30"/>
  </w:num>
  <w:num w:numId="6">
    <w:abstractNumId w:val="36"/>
  </w:num>
  <w:num w:numId="7">
    <w:abstractNumId w:val="34"/>
  </w:num>
  <w:num w:numId="8">
    <w:abstractNumId w:val="12"/>
  </w:num>
  <w:num w:numId="9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i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="Arial" w:hAnsi="Arial" w:hint="default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ascii="Arial" w:hAnsi="Arial" w:hint="default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ascii="Arial" w:hAnsi="Arial" w:hint="default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ascii="Arial" w:hAnsi="Arial" w:hint="default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ascii="Arial" w:hAnsi="Arial" w:hint="default"/>
          <w:sz w:val="22"/>
        </w:rPr>
      </w:lvl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24"/>
  </w:num>
  <w:num w:numId="22">
    <w:abstractNumId w:val="14"/>
  </w:num>
  <w:num w:numId="23">
    <w:abstractNumId w:val="28"/>
  </w:num>
  <w:num w:numId="24">
    <w:abstractNumId w:val="39"/>
  </w:num>
  <w:num w:numId="25">
    <w:abstractNumId w:val="22"/>
  </w:num>
  <w:num w:numId="26">
    <w:abstractNumId w:val="23"/>
  </w:num>
  <w:num w:numId="27">
    <w:abstractNumId w:val="29"/>
  </w:num>
  <w:num w:numId="28">
    <w:abstractNumId w:val="27"/>
  </w:num>
  <w:num w:numId="29">
    <w:abstractNumId w:val="13"/>
  </w:num>
  <w:num w:numId="30">
    <w:abstractNumId w:val="25"/>
  </w:num>
  <w:num w:numId="31">
    <w:abstractNumId w:val="20"/>
  </w:num>
  <w:num w:numId="32">
    <w:abstractNumId w:val="26"/>
  </w:num>
  <w:num w:numId="33">
    <w:abstractNumId w:val="31"/>
  </w:num>
  <w:num w:numId="34">
    <w:abstractNumId w:val="37"/>
  </w:num>
  <w:num w:numId="35">
    <w:abstractNumId w:val="40"/>
  </w:num>
  <w:num w:numId="36">
    <w:abstractNumId w:val="18"/>
  </w:num>
  <w:num w:numId="37">
    <w:abstractNumId w:val="33"/>
  </w:num>
  <w:num w:numId="38">
    <w:abstractNumId w:val="21"/>
  </w:num>
  <w:num w:numId="39">
    <w:abstractNumId w:val="17"/>
  </w:num>
  <w:num w:numId="40">
    <w:abstractNumId w:val="1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F43"/>
    <w:rsid w:val="00027671"/>
    <w:rsid w:val="00053A7B"/>
    <w:rsid w:val="000A157D"/>
    <w:rsid w:val="000B030F"/>
    <w:rsid w:val="000B544F"/>
    <w:rsid w:val="000D5A62"/>
    <w:rsid w:val="0010676E"/>
    <w:rsid w:val="0013731C"/>
    <w:rsid w:val="001424DD"/>
    <w:rsid w:val="00157B06"/>
    <w:rsid w:val="00177E7A"/>
    <w:rsid w:val="0018491D"/>
    <w:rsid w:val="001856C7"/>
    <w:rsid w:val="001952A4"/>
    <w:rsid w:val="0019660F"/>
    <w:rsid w:val="00207B9E"/>
    <w:rsid w:val="0021155E"/>
    <w:rsid w:val="00220218"/>
    <w:rsid w:val="00230A26"/>
    <w:rsid w:val="00257D35"/>
    <w:rsid w:val="00270DBF"/>
    <w:rsid w:val="0029128C"/>
    <w:rsid w:val="002F39BB"/>
    <w:rsid w:val="003017DB"/>
    <w:rsid w:val="0031004B"/>
    <w:rsid w:val="003112D6"/>
    <w:rsid w:val="00330477"/>
    <w:rsid w:val="00342076"/>
    <w:rsid w:val="00355F65"/>
    <w:rsid w:val="00376DBA"/>
    <w:rsid w:val="003936E2"/>
    <w:rsid w:val="003B007B"/>
    <w:rsid w:val="003C7FCE"/>
    <w:rsid w:val="003D18D7"/>
    <w:rsid w:val="003E37FB"/>
    <w:rsid w:val="003E3B81"/>
    <w:rsid w:val="003F44DA"/>
    <w:rsid w:val="003F614E"/>
    <w:rsid w:val="004041A0"/>
    <w:rsid w:val="0041257D"/>
    <w:rsid w:val="00430085"/>
    <w:rsid w:val="00431F4E"/>
    <w:rsid w:val="00437F72"/>
    <w:rsid w:val="004458ED"/>
    <w:rsid w:val="00446670"/>
    <w:rsid w:val="004477ED"/>
    <w:rsid w:val="0045618C"/>
    <w:rsid w:val="00460AC1"/>
    <w:rsid w:val="0047403D"/>
    <w:rsid w:val="00477301"/>
    <w:rsid w:val="004816F8"/>
    <w:rsid w:val="00482521"/>
    <w:rsid w:val="00484EC8"/>
    <w:rsid w:val="00495A3E"/>
    <w:rsid w:val="004B2AE3"/>
    <w:rsid w:val="004B2ED1"/>
    <w:rsid w:val="004E2775"/>
    <w:rsid w:val="004E4609"/>
    <w:rsid w:val="004F10F4"/>
    <w:rsid w:val="00500213"/>
    <w:rsid w:val="0052289F"/>
    <w:rsid w:val="00542DFE"/>
    <w:rsid w:val="00551977"/>
    <w:rsid w:val="005560EA"/>
    <w:rsid w:val="00581AA4"/>
    <w:rsid w:val="005834D1"/>
    <w:rsid w:val="0059774F"/>
    <w:rsid w:val="005B084E"/>
    <w:rsid w:val="005C78D5"/>
    <w:rsid w:val="00653E56"/>
    <w:rsid w:val="00654C21"/>
    <w:rsid w:val="00667195"/>
    <w:rsid w:val="00673181"/>
    <w:rsid w:val="00674246"/>
    <w:rsid w:val="00677016"/>
    <w:rsid w:val="0069076E"/>
    <w:rsid w:val="00696A8A"/>
    <w:rsid w:val="006B0F11"/>
    <w:rsid w:val="006B29D4"/>
    <w:rsid w:val="006B7913"/>
    <w:rsid w:val="0073039D"/>
    <w:rsid w:val="007356C3"/>
    <w:rsid w:val="0074703C"/>
    <w:rsid w:val="00771652"/>
    <w:rsid w:val="00780D0F"/>
    <w:rsid w:val="007F3A88"/>
    <w:rsid w:val="0081142A"/>
    <w:rsid w:val="00813859"/>
    <w:rsid w:val="008358AD"/>
    <w:rsid w:val="00864E67"/>
    <w:rsid w:val="008746A1"/>
    <w:rsid w:val="00892742"/>
    <w:rsid w:val="00892C83"/>
    <w:rsid w:val="008C1310"/>
    <w:rsid w:val="008E6F43"/>
    <w:rsid w:val="008F7B1D"/>
    <w:rsid w:val="00910743"/>
    <w:rsid w:val="00931CD6"/>
    <w:rsid w:val="00972734"/>
    <w:rsid w:val="009758A8"/>
    <w:rsid w:val="00992943"/>
    <w:rsid w:val="009A7D39"/>
    <w:rsid w:val="009B7B36"/>
    <w:rsid w:val="009D7803"/>
    <w:rsid w:val="00A0121A"/>
    <w:rsid w:val="00A033B5"/>
    <w:rsid w:val="00A25EE0"/>
    <w:rsid w:val="00A35B1F"/>
    <w:rsid w:val="00A47DEF"/>
    <w:rsid w:val="00A512DC"/>
    <w:rsid w:val="00A7089D"/>
    <w:rsid w:val="00A77671"/>
    <w:rsid w:val="00A80702"/>
    <w:rsid w:val="00AC43C8"/>
    <w:rsid w:val="00AC5CC3"/>
    <w:rsid w:val="00AD7944"/>
    <w:rsid w:val="00AE17AB"/>
    <w:rsid w:val="00AF4BBE"/>
    <w:rsid w:val="00AF7FDE"/>
    <w:rsid w:val="00B31716"/>
    <w:rsid w:val="00B36250"/>
    <w:rsid w:val="00B50AAD"/>
    <w:rsid w:val="00B53B5F"/>
    <w:rsid w:val="00B661F8"/>
    <w:rsid w:val="00B77082"/>
    <w:rsid w:val="00B85568"/>
    <w:rsid w:val="00B92D53"/>
    <w:rsid w:val="00BD3255"/>
    <w:rsid w:val="00BF39E8"/>
    <w:rsid w:val="00C070A4"/>
    <w:rsid w:val="00C20B9F"/>
    <w:rsid w:val="00C23184"/>
    <w:rsid w:val="00C3704D"/>
    <w:rsid w:val="00C411C2"/>
    <w:rsid w:val="00CC2575"/>
    <w:rsid w:val="00CD6906"/>
    <w:rsid w:val="00CE13B9"/>
    <w:rsid w:val="00CE59B3"/>
    <w:rsid w:val="00CF615E"/>
    <w:rsid w:val="00D03AC9"/>
    <w:rsid w:val="00D15086"/>
    <w:rsid w:val="00D20B22"/>
    <w:rsid w:val="00D24940"/>
    <w:rsid w:val="00D4452F"/>
    <w:rsid w:val="00D70960"/>
    <w:rsid w:val="00D917F3"/>
    <w:rsid w:val="00D94F47"/>
    <w:rsid w:val="00DB2E66"/>
    <w:rsid w:val="00DC3A50"/>
    <w:rsid w:val="00DE613A"/>
    <w:rsid w:val="00E21DD5"/>
    <w:rsid w:val="00E318D8"/>
    <w:rsid w:val="00E33FB0"/>
    <w:rsid w:val="00E420B9"/>
    <w:rsid w:val="00E84592"/>
    <w:rsid w:val="00E96B1C"/>
    <w:rsid w:val="00EA017A"/>
    <w:rsid w:val="00EA7938"/>
    <w:rsid w:val="00EB682E"/>
    <w:rsid w:val="00ED3AE7"/>
    <w:rsid w:val="00ED4B2D"/>
    <w:rsid w:val="00EE3BE4"/>
    <w:rsid w:val="00EF6984"/>
    <w:rsid w:val="00F93F92"/>
    <w:rsid w:val="00F95B03"/>
    <w:rsid w:val="00FE3994"/>
    <w:rsid w:val="00FE55E5"/>
    <w:rsid w:val="1DEC7534"/>
    <w:rsid w:val="317FDAE8"/>
    <w:rsid w:val="42ED7981"/>
    <w:rsid w:val="58202DD9"/>
    <w:rsid w:val="5E6CF222"/>
    <w:rsid w:val="774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19F896B"/>
  <w15:docId w15:val="{CC10FC19-D7A1-43CC-8C7E-DA312396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2D6"/>
    <w:pPr>
      <w:spacing w:after="0" w:line="276" w:lineRule="auto"/>
    </w:pPr>
    <w:rPr>
      <w:rFonts w:ascii="Arial" w:hAnsi="Arial"/>
      <w:color w:val="000000" w:themeColor="text1"/>
    </w:rPr>
  </w:style>
  <w:style w:type="paragraph" w:styleId="berschrift1">
    <w:name w:val="heading 1"/>
    <w:basedOn w:val="Standard"/>
    <w:link w:val="berschrift1Zchn"/>
    <w:uiPriority w:val="9"/>
    <w:qFormat/>
    <w:rsid w:val="008E6F43"/>
    <w:pPr>
      <w:keepNext/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E6F43"/>
    <w:pPr>
      <w:keepNext/>
      <w:keepLines/>
      <w:numPr>
        <w:ilvl w:val="1"/>
        <w:numId w:val="4"/>
      </w:numPr>
      <w:spacing w:before="240" w:after="12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B030F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C8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E6F43"/>
    <w:rPr>
      <w:rFonts w:ascii="Arial" w:eastAsiaTheme="majorEastAsia" w:hAnsi="Arial" w:cstheme="majorBidi"/>
      <w:b/>
      <w:bCs/>
      <w:color w:val="000000" w:themeColor="text1"/>
      <w:szCs w:val="28"/>
    </w:rPr>
  </w:style>
  <w:style w:type="numbering" w:styleId="111111">
    <w:name w:val="Outline List 2"/>
    <w:basedOn w:val="KeineListe"/>
    <w:uiPriority w:val="99"/>
    <w:semiHidden/>
    <w:unhideWhenUsed/>
    <w:rsid w:val="000B030F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E6F43"/>
    <w:rPr>
      <w:rFonts w:ascii="Arial" w:eastAsiaTheme="majorEastAsia" w:hAnsi="Arial" w:cstheme="majorBidi"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030F"/>
    <w:rPr>
      <w:rFonts w:ascii="Arial" w:eastAsiaTheme="majorEastAsia" w:hAnsi="Arial" w:cstheme="majorBidi"/>
      <w:bCs/>
      <w:i/>
      <w:color w:val="000000" w:themeColor="text1"/>
    </w:rPr>
  </w:style>
  <w:style w:type="paragraph" w:styleId="Titel">
    <w:name w:val="Title"/>
    <w:basedOn w:val="Standard"/>
    <w:link w:val="TitelZchn"/>
    <w:uiPriority w:val="10"/>
    <w:qFormat/>
    <w:rsid w:val="00931CD6"/>
    <w:pPr>
      <w:spacing w:before="360" w:after="360"/>
    </w:pPr>
    <w:rPr>
      <w:rFonts w:eastAsiaTheme="majorEastAsia" w:cstheme="majorBidi"/>
      <w:color w:val="A71930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1CD6"/>
    <w:rPr>
      <w:rFonts w:ascii="Arial" w:eastAsiaTheme="majorEastAsia" w:hAnsi="Arial" w:cstheme="majorBidi"/>
      <w:color w:val="A71930"/>
      <w:spacing w:val="5"/>
      <w:kern w:val="28"/>
      <w:sz w:val="28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931CD6"/>
    <w:pPr>
      <w:numPr>
        <w:ilvl w:val="1"/>
      </w:numPr>
      <w:spacing w:before="240" w:after="240"/>
    </w:pPr>
    <w:rPr>
      <w:rFonts w:eastAsiaTheme="majorEastAsia" w:cstheme="majorBidi"/>
      <w:iCs/>
      <w:color w:val="A5ACA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1CD6"/>
    <w:rPr>
      <w:rFonts w:ascii="Arial" w:eastAsiaTheme="majorEastAsia" w:hAnsi="Arial" w:cstheme="majorBidi"/>
      <w:iCs/>
      <w:color w:val="A5ACAF"/>
      <w:spacing w:val="15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30477"/>
    <w:pPr>
      <w:tabs>
        <w:tab w:val="center" w:pos="4536"/>
        <w:tab w:val="right" w:pos="9072"/>
      </w:tabs>
      <w:jc w:val="right"/>
    </w:pPr>
    <w:rPr>
      <w:color w:val="A5ACAF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30477"/>
    <w:rPr>
      <w:rFonts w:ascii="Arial" w:hAnsi="Arial"/>
      <w:color w:val="A5ACAF"/>
      <w:sz w:val="14"/>
    </w:rPr>
  </w:style>
  <w:style w:type="paragraph" w:styleId="Inhaltsverzeichnisberschrift">
    <w:name w:val="TOC Heading"/>
    <w:basedOn w:val="berschrift1"/>
    <w:next w:val="Standard"/>
    <w:uiPriority w:val="39"/>
    <w:qFormat/>
    <w:rsid w:val="0081142A"/>
    <w:pPr>
      <w:numPr>
        <w:numId w:val="0"/>
      </w:numPr>
      <w:outlineLvl w:val="9"/>
    </w:pPr>
    <w:rPr>
      <w:color w:val="A5ACAF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F95B03"/>
    <w:pPr>
      <w:keepNext/>
      <w:keepLines/>
      <w:tabs>
        <w:tab w:val="left" w:pos="567"/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81142A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1142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CC2575"/>
    <w:rPr>
      <w:rFonts w:ascii="Arial" w:hAnsi="Arial"/>
      <w:color w:val="A71930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4"/>
    <w:rPr>
      <w:rFonts w:ascii="Tahoma" w:hAnsi="Tahoma" w:cs="Tahoma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5F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F65"/>
    <w:rPr>
      <w:rFonts w:ascii="Arial" w:hAnsi="Arial"/>
      <w:color w:val="000000" w:themeColor="text1"/>
    </w:rPr>
  </w:style>
  <w:style w:type="paragraph" w:customStyle="1" w:styleId="Intern">
    <w:name w:val="Intern"/>
    <w:basedOn w:val="Kopfzeile"/>
    <w:qFormat/>
    <w:rsid w:val="00446670"/>
    <w:pPr>
      <w:tabs>
        <w:tab w:val="clear" w:pos="4536"/>
        <w:tab w:val="clear" w:pos="9072"/>
      </w:tabs>
      <w:spacing w:before="580" w:line="276" w:lineRule="auto"/>
    </w:pPr>
    <w:rPr>
      <w:noProof/>
      <w:color w:val="A5ACAF"/>
      <w:lang w:eastAsia="de-CH"/>
    </w:rPr>
  </w:style>
  <w:style w:type="table" w:styleId="Tabellenraster">
    <w:name w:val="Table Grid"/>
    <w:basedOn w:val="NormaleTabelle"/>
    <w:uiPriority w:val="39"/>
    <w:rsid w:val="00EA7938"/>
    <w:pPr>
      <w:spacing w:after="100" w:afterAutospacing="1" w:line="276" w:lineRule="auto"/>
    </w:pPr>
    <w:rPr>
      <w:rFonts w:ascii="Arial" w:hAnsi="Arial"/>
      <w:color w:val="000000" w:themeColor="text1"/>
    </w:rPr>
    <w:tblPr>
      <w:tblBorders>
        <w:top w:val="single" w:sz="4" w:space="0" w:color="A5ACAF"/>
        <w:left w:val="single" w:sz="4" w:space="0" w:color="A5ACAF"/>
        <w:bottom w:val="single" w:sz="4" w:space="0" w:color="A5ACAF"/>
        <w:right w:val="single" w:sz="4" w:space="0" w:color="A5ACAF"/>
        <w:insideH w:val="single" w:sz="4" w:space="0" w:color="A5ACAF"/>
        <w:insideV w:val="single" w:sz="4" w:space="0" w:color="A5ACAF"/>
      </w:tblBorders>
      <w:tblCellMar>
        <w:top w:w="113" w:type="dxa"/>
        <w:bottom w:w="57" w:type="dxa"/>
      </w:tblCellMar>
    </w:tblPr>
    <w:tcPr>
      <w:shd w:val="clear" w:color="auto" w:fill="FFFFFF" w:themeFill="background1"/>
    </w:tcPr>
  </w:style>
  <w:style w:type="table" w:customStyle="1" w:styleId="TabellegraueKopfzeile">
    <w:name w:val="Tabelle graue Kopfzeile"/>
    <w:basedOn w:val="NormaleTabelle"/>
    <w:uiPriority w:val="99"/>
    <w:rsid w:val="00EB682E"/>
    <w:pPr>
      <w:spacing w:after="100" w:afterAutospacing="1" w:line="276" w:lineRule="auto"/>
    </w:pPr>
    <w:rPr>
      <w:rFonts w:ascii="Arial" w:hAnsi="Arial"/>
    </w:rPr>
    <w:tblPr>
      <w:tblBorders>
        <w:top w:val="single" w:sz="4" w:space="0" w:color="90989C"/>
        <w:left w:val="single" w:sz="4" w:space="0" w:color="90989C"/>
        <w:bottom w:val="single" w:sz="4" w:space="0" w:color="90989C"/>
        <w:right w:val="single" w:sz="4" w:space="0" w:color="90989C"/>
        <w:insideH w:val="single" w:sz="4" w:space="0" w:color="90989C"/>
        <w:insideV w:val="single" w:sz="4" w:space="0" w:color="90989C"/>
      </w:tblBorders>
      <w:tblCellMar>
        <w:top w:w="113" w:type="dxa"/>
        <w:bottom w:w="57" w:type="dxa"/>
      </w:tblCellMar>
    </w:tblPr>
    <w:tblStylePr w:type="firstRow">
      <w:pPr>
        <w:wordWrap/>
        <w:spacing w:beforeLines="0" w:before="0" w:beforeAutospacing="0" w:afterLines="0" w:after="100" w:afterAutospacing="1" w:line="276" w:lineRule="auto"/>
        <w:contextualSpacing w:val="0"/>
      </w:pPr>
      <w:rPr>
        <w:rFonts w:ascii="Arial" w:hAnsi="Arial"/>
        <w:b/>
        <w:sz w:val="22"/>
      </w:rPr>
      <w:tblPr/>
      <w:tcPr>
        <w:tcBorders>
          <w:top w:val="single" w:sz="4" w:space="0" w:color="90989C"/>
          <w:left w:val="single" w:sz="4" w:space="0" w:color="90989C"/>
          <w:bottom w:val="single" w:sz="4" w:space="0" w:color="90989C"/>
          <w:right w:val="single" w:sz="4" w:space="0" w:color="90989C"/>
          <w:insideH w:val="single" w:sz="4" w:space="0" w:color="90989C"/>
          <w:insideV w:val="single" w:sz="4" w:space="0" w:color="90989C"/>
          <w:tl2br w:val="nil"/>
          <w:tr2bl w:val="nil"/>
        </w:tcBorders>
        <w:shd w:val="clear" w:color="auto" w:fill="A5ACAF"/>
      </w:tcPr>
    </w:tblStylePr>
  </w:style>
  <w:style w:type="character" w:styleId="Platzhaltertext">
    <w:name w:val="Placeholder Text"/>
    <w:basedOn w:val="Absatz-Standardschriftart"/>
    <w:uiPriority w:val="99"/>
    <w:semiHidden/>
    <w:rsid w:val="00EB682E"/>
    <w:rPr>
      <w:color w:val="808080"/>
    </w:rPr>
  </w:style>
  <w:style w:type="table" w:styleId="HelleSchattierung">
    <w:name w:val="Light Shading"/>
    <w:basedOn w:val="NormaleTabelle"/>
    <w:uiPriority w:val="60"/>
    <w:rsid w:val="00EA79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wischentitel">
    <w:name w:val="Zwischentitel"/>
    <w:basedOn w:val="Absatz-Standardschriftart"/>
    <w:uiPriority w:val="1"/>
    <w:rsid w:val="00EF6984"/>
    <w:rPr>
      <w:rFonts w:ascii="Arial" w:hAnsi="Arial"/>
      <w:color w:val="A5ACAF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F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woberwallis.sharepoint.com/sites/Daten/Freigegebene%20Dokumente/5.%20Kommunikation/2.%20CD/Vorlagen/RWO/RWO-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4449-4EE8-4F69-A5B2-A359F2D3842C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384d34b2-9e65-4869-9812-c7ea930e990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531cda5-9a49-4703-89a5-b86e9765c2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9DB4C9-35A6-4212-8CDA-4B634DD58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69649-584D-44F9-B025-8C458C47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2B24E-1F3F-4ED6-ACCA-B879B9AB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RWO-Bericht.dotx</Template>
  <TotalTime>0</TotalTime>
  <Pages>3</Pages>
  <Words>725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RWO-Bericht</vt:lpstr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RWO-Bericht</dc:title>
  <dc:subject/>
  <dc:creator>Franziska Imhof</dc:creator>
  <cp:keywords/>
  <cp:lastModifiedBy>Franziska Imhof</cp:lastModifiedBy>
  <cp:revision>7</cp:revision>
  <dcterms:created xsi:type="dcterms:W3CDTF">2019-07-19T12:44:00Z</dcterms:created>
  <dcterms:modified xsi:type="dcterms:W3CDTF">2019-07-22T12:09:00Z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