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77777777" w:rsidR="00F95B03" w:rsidRDefault="00F95B03" w:rsidP="00461CCA">
      <w:pPr>
        <w:tabs>
          <w:tab w:val="left" w:pos="3969"/>
        </w:tabs>
        <w:spacing w:after="160" w:line="259" w:lineRule="auto"/>
        <w:jc w:val="both"/>
        <w:rPr>
          <w:lang w:val="de-DE"/>
        </w:rPr>
        <w:sectPr w:rsidR="00F95B03" w:rsidSect="00F95B0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43" w:right="1418" w:bottom="1134" w:left="1418" w:header="284" w:footer="354" w:gutter="0"/>
          <w:cols w:space="708"/>
          <w:titlePg/>
          <w:docGrid w:linePitch="360"/>
        </w:sectPr>
      </w:pPr>
    </w:p>
    <w:p w14:paraId="08E2CF6C" w14:textId="09F608C6" w:rsidR="00EA017A" w:rsidRPr="004C0CF3" w:rsidRDefault="008706B5" w:rsidP="00461CCA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rFonts w:cs="Arial"/>
          <w:b/>
          <w:bCs/>
          <w:color w:val="FF0000"/>
          <w:sz w:val="36"/>
          <w:szCs w:val="45"/>
          <w:lang w:eastAsia="de-CH"/>
        </w:rPr>
      </w:pPr>
      <w:r w:rsidRPr="004C0CF3">
        <w:rPr>
          <w:rFonts w:cs="Arial"/>
          <w:b/>
          <w:bCs/>
          <w:sz w:val="36"/>
          <w:szCs w:val="45"/>
          <w:lang w:eastAsia="de-CH"/>
        </w:rPr>
        <w:t>MELDE</w:t>
      </w:r>
      <w:r w:rsidR="00A215D5" w:rsidRPr="004C0CF3">
        <w:rPr>
          <w:rFonts w:cs="Arial"/>
          <w:b/>
          <w:bCs/>
          <w:sz w:val="36"/>
          <w:szCs w:val="45"/>
          <w:lang w:eastAsia="de-CH"/>
        </w:rPr>
        <w:t>FORMULAR</w:t>
      </w:r>
      <w:r>
        <w:rPr>
          <w:rFonts w:cs="Arial"/>
          <w:b/>
          <w:bCs/>
          <w:sz w:val="36"/>
          <w:szCs w:val="45"/>
          <w:lang w:eastAsia="de-CH"/>
        </w:rPr>
        <w:t xml:space="preserve"> </w:t>
      </w:r>
      <w:r w:rsidR="004C0CF3">
        <w:rPr>
          <w:rFonts w:cs="Arial"/>
          <w:b/>
          <w:bCs/>
          <w:color w:val="FF0000"/>
          <w:sz w:val="36"/>
          <w:szCs w:val="45"/>
          <w:lang w:eastAsia="de-CH"/>
        </w:rPr>
        <w:br/>
      </w:r>
      <w:r w:rsidR="00EA017A">
        <w:rPr>
          <w:rFonts w:cs="Arial"/>
          <w:b/>
          <w:bCs/>
          <w:sz w:val="36"/>
          <w:szCs w:val="45"/>
          <w:lang w:eastAsia="de-CH"/>
        </w:rPr>
        <w:t xml:space="preserve">für </w:t>
      </w:r>
      <w:r w:rsidR="00AB7803">
        <w:rPr>
          <w:rFonts w:cs="Arial"/>
          <w:b/>
          <w:bCs/>
          <w:sz w:val="36"/>
          <w:szCs w:val="45"/>
          <w:lang w:eastAsia="de-CH"/>
        </w:rPr>
        <w:t>bewilligungsfreie Bauten und Anlagen</w:t>
      </w:r>
      <w:r w:rsidR="00EA017A">
        <w:rPr>
          <w:rFonts w:cs="Arial"/>
          <w:b/>
          <w:bCs/>
          <w:sz w:val="36"/>
          <w:szCs w:val="45"/>
          <w:lang w:eastAsia="de-CH"/>
        </w:rPr>
        <w:t xml:space="preserve"> </w:t>
      </w:r>
      <w:r w:rsidR="00EA017A" w:rsidRPr="00EA017A">
        <w:rPr>
          <w:rFonts w:cs="Arial"/>
          <w:b/>
          <w:bCs/>
          <w:color w:val="FF0000"/>
          <w:sz w:val="36"/>
          <w:szCs w:val="45"/>
          <w:lang w:eastAsia="de-CH"/>
        </w:rPr>
        <w:t xml:space="preserve">Gemeinde X </w:t>
      </w:r>
    </w:p>
    <w:p w14:paraId="58162E58" w14:textId="05DD1679" w:rsidR="00461CCA" w:rsidRDefault="001C57DA" w:rsidP="00461CCA">
      <w:pPr>
        <w:pStyle w:val="berschrift1"/>
      </w:pPr>
      <w:r>
        <w:t>Meldepflichtige Bauvorhaben</w:t>
      </w:r>
    </w:p>
    <w:p w14:paraId="46B4BBA5" w14:textId="0064DC50" w:rsidR="001C57DA" w:rsidRDefault="001C57DA" w:rsidP="001C57DA">
      <w:pPr>
        <w:jc w:val="both"/>
        <w:rPr>
          <w:lang w:eastAsia="de-CH"/>
        </w:rPr>
      </w:pPr>
      <w:r w:rsidRPr="00F83A4A">
        <w:rPr>
          <w:lang w:eastAsia="de-CH"/>
        </w:rPr>
        <w:t xml:space="preserve">Meldepflichtige Bauvorhaben sind </w:t>
      </w:r>
      <w:r w:rsidR="00AB7803">
        <w:rPr>
          <w:lang w:eastAsia="de-CH"/>
        </w:rPr>
        <w:t xml:space="preserve">sämtliche </w:t>
      </w:r>
      <w:bookmarkStart w:id="0" w:name="_GoBack"/>
      <w:bookmarkEnd w:id="0"/>
      <w:r w:rsidRPr="00F83A4A">
        <w:rPr>
          <w:lang w:eastAsia="de-CH"/>
        </w:rPr>
        <w:t>bauliche Massnahmen, die kein Baugesuchsverfahren erfordern, jedoch der Gemeinde mitgeteilt werden müssen</w:t>
      </w:r>
      <w:r w:rsidRPr="007F3A88">
        <w:rPr>
          <w:lang w:eastAsia="de-CH"/>
        </w:rPr>
        <w:t>.</w:t>
      </w:r>
      <w:r w:rsidR="006246AF">
        <w:rPr>
          <w:lang w:eastAsia="de-CH"/>
        </w:rPr>
        <w:t xml:space="preserve"> </w:t>
      </w:r>
      <w:bookmarkStart w:id="1" w:name="_Hlk14246714"/>
      <w:r w:rsidR="006246AF">
        <w:rPr>
          <w:lang w:eastAsia="de-CH"/>
        </w:rPr>
        <w:t xml:space="preserve">Mit vorliegendem </w:t>
      </w:r>
      <w:r w:rsidR="006246AF" w:rsidRPr="006B2D08">
        <w:rPr>
          <w:color w:val="auto"/>
          <w:lang w:eastAsia="de-CH"/>
        </w:rPr>
        <w:t xml:space="preserve">Formular sind der Gemeinde </w:t>
      </w:r>
      <w:r w:rsidR="0043110C">
        <w:rPr>
          <w:color w:val="auto"/>
          <w:lang w:eastAsia="de-CH"/>
        </w:rPr>
        <w:t xml:space="preserve">die </w:t>
      </w:r>
      <w:r w:rsidR="006246AF" w:rsidRPr="006B2D08">
        <w:rPr>
          <w:color w:val="auto"/>
          <w:lang w:eastAsia="de-CH"/>
        </w:rPr>
        <w:t>Bauvorhaben</w:t>
      </w:r>
      <w:r w:rsidR="007A4E29">
        <w:rPr>
          <w:color w:val="auto"/>
          <w:lang w:eastAsia="de-CH"/>
        </w:rPr>
        <w:t xml:space="preserve"> vor </w:t>
      </w:r>
      <w:r w:rsidR="007A4E29" w:rsidRPr="006B2D08">
        <w:rPr>
          <w:color w:val="auto"/>
          <w:lang w:eastAsia="de-CH"/>
        </w:rPr>
        <w:t xml:space="preserve">Baubeginn zu </w:t>
      </w:r>
      <w:r w:rsidR="007A4E29">
        <w:rPr>
          <w:lang w:eastAsia="de-CH"/>
        </w:rPr>
        <w:t>melden</w:t>
      </w:r>
      <w:r w:rsidR="007A4E29">
        <w:rPr>
          <w:lang w:eastAsia="de-CH"/>
        </w:rPr>
        <w:t>, die</w:t>
      </w:r>
      <w:r w:rsidR="007A4E29">
        <w:t xml:space="preserve"> </w:t>
      </w:r>
      <w:r w:rsidR="0043110C">
        <w:t>innerhalb der Bauzonen im ortsüblichen Rahmen</w:t>
      </w:r>
      <w:r w:rsidR="007A4E29">
        <w:t xml:space="preserve"> oder en</w:t>
      </w:r>
      <w:r w:rsidR="00DA3104">
        <w:t>tsprechende anderen kommunalen Vorschriften</w:t>
      </w:r>
      <w:r w:rsidR="00324EBA">
        <w:t>:</w:t>
      </w:r>
      <w:r w:rsidR="007A5238">
        <w:t xml:space="preserve"> betreffen </w:t>
      </w:r>
      <w:r w:rsidR="007A5238" w:rsidRPr="00F83A4A">
        <w:rPr>
          <w:lang w:eastAsia="de-CH"/>
        </w:rPr>
        <w:t>(BauV</w:t>
      </w:r>
      <w:r w:rsidR="007A5238">
        <w:rPr>
          <w:lang w:eastAsia="de-CH"/>
        </w:rPr>
        <w:t xml:space="preserve"> Art. 17)</w:t>
      </w:r>
      <w:bookmarkEnd w:id="1"/>
      <w:r w:rsidR="00A26227">
        <w:rPr>
          <w:lang w:eastAsia="de-CH"/>
        </w:rPr>
        <w:t>.</w:t>
      </w:r>
    </w:p>
    <w:p w14:paraId="249229A8" w14:textId="220CD853" w:rsidR="00324EBA" w:rsidRDefault="00324EBA" w:rsidP="00A26227">
      <w:pPr>
        <w:pStyle w:val="Listenabsatz"/>
        <w:numPr>
          <w:ilvl w:val="0"/>
          <w:numId w:val="43"/>
        </w:numPr>
        <w:jc w:val="both"/>
        <w:rPr>
          <w:lang w:eastAsia="de-CH"/>
        </w:rPr>
      </w:pPr>
      <w:r w:rsidRPr="00C86242">
        <w:rPr>
          <w:lang w:eastAsia="de-CH"/>
        </w:rPr>
        <w:t>private Kleinbauten und Nebenanlagen, wie mindestens auf zwei Seiten offene, ungedeckte Gartenplätze, Gartencheminées, Sandkästen und Planschbecken für Kinder, Fahrradunterstände, Werkzeugtruhen, Ställe und Gehege für einzelne Kleintiere</w:t>
      </w:r>
    </w:p>
    <w:p w14:paraId="61D3A105" w14:textId="6C6B1616" w:rsidR="00A26227" w:rsidRDefault="00A26227" w:rsidP="00A26227">
      <w:pPr>
        <w:pStyle w:val="Listenabsatz"/>
        <w:numPr>
          <w:ilvl w:val="0"/>
          <w:numId w:val="43"/>
        </w:numPr>
        <w:jc w:val="both"/>
        <w:rPr>
          <w:lang w:eastAsia="de-CH"/>
        </w:rPr>
      </w:pPr>
      <w:r w:rsidRPr="00C86242">
        <w:rPr>
          <w:lang w:eastAsia="de-CH"/>
        </w:rPr>
        <w:t>private Anlagen der Garten- oder Aussenraumgestaltung wie Wege, Brunnen, Teiche, künstlerische Plastiken, ferner Einfriedungen, Stütz- und Futtermauern bis 1.50 Meter Höhe oder bis zu einer anderen gesetzlich vorgeschriebenen Hohe</w:t>
      </w:r>
      <w:r>
        <w:rPr>
          <w:lang w:eastAsia="de-CH"/>
        </w:rPr>
        <w:t>,</w:t>
      </w:r>
    </w:p>
    <w:p w14:paraId="633B4313" w14:textId="6E556C84" w:rsidR="00A26227" w:rsidRDefault="00A26227" w:rsidP="00A26227">
      <w:pPr>
        <w:pStyle w:val="Listenabsatz"/>
        <w:numPr>
          <w:ilvl w:val="0"/>
          <w:numId w:val="43"/>
        </w:numPr>
        <w:jc w:val="both"/>
        <w:rPr>
          <w:lang w:eastAsia="de-CH"/>
        </w:rPr>
      </w:pPr>
      <w:r w:rsidRPr="00C86242">
        <w:rPr>
          <w:lang w:eastAsia="de-CH"/>
        </w:rPr>
        <w:t>Fahrnisbauten wie Festhütten, Zirkuszelte, Tribünen und Materialdepots bis zu einer Dauer von drei Monaten,</w:t>
      </w:r>
    </w:p>
    <w:p w14:paraId="5E30FB76" w14:textId="283841C3" w:rsidR="00A26227" w:rsidRDefault="00A26227" w:rsidP="00A26227">
      <w:pPr>
        <w:pStyle w:val="Listenabsatz"/>
        <w:numPr>
          <w:ilvl w:val="0"/>
          <w:numId w:val="43"/>
        </w:numPr>
        <w:jc w:val="both"/>
        <w:rPr>
          <w:lang w:eastAsia="de-CH"/>
        </w:rPr>
      </w:pPr>
      <w:r w:rsidRPr="00C86242">
        <w:rPr>
          <w:lang w:eastAsia="de-CH"/>
        </w:rPr>
        <w:t>Automaten sowie kleine Behälter, wie Kompostbehälter und ähnliches, bis zu 3 Kubikmeter Inhalt;</w:t>
      </w:r>
    </w:p>
    <w:p w14:paraId="113FADF5" w14:textId="53015ADB" w:rsidR="00A26227" w:rsidRDefault="00A26227" w:rsidP="00A26227">
      <w:pPr>
        <w:pStyle w:val="Listenabsatz"/>
        <w:numPr>
          <w:ilvl w:val="0"/>
          <w:numId w:val="43"/>
        </w:numPr>
        <w:jc w:val="both"/>
        <w:rPr>
          <w:lang w:eastAsia="de-CH"/>
        </w:rPr>
      </w:pPr>
      <w:r w:rsidRPr="00C86242">
        <w:rPr>
          <w:lang w:eastAsia="de-CH"/>
        </w:rPr>
        <w:t>Mobile Einrichtungen der Landwirtschaft, wie Plastiktunnels und ähnliche Einrichtungen bis zu einer Dauer von sechs Monaten.</w:t>
      </w:r>
    </w:p>
    <w:p w14:paraId="45D5F28D" w14:textId="21605086" w:rsidR="006315FE" w:rsidRDefault="006315FE" w:rsidP="006315FE">
      <w:pPr>
        <w:pStyle w:val="berschrift1"/>
      </w:pPr>
      <w:r>
        <w:t>Meldung an die Gemeinde</w:t>
      </w:r>
    </w:p>
    <w:p w14:paraId="255DA224" w14:textId="1A7D0152" w:rsidR="00622D51" w:rsidRDefault="004C0CF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Bauherr/in</w:t>
      </w:r>
      <w:r w:rsidR="00622D51" w:rsidRPr="008F42BB">
        <w:rPr>
          <w:rFonts w:cs="Arial"/>
          <w:bCs/>
          <w:color w:val="000000"/>
        </w:rPr>
        <w:t>:</w:t>
      </w:r>
    </w:p>
    <w:p w14:paraId="10CC15D8" w14:textId="66ACE880" w:rsidR="004C0CF3" w:rsidRDefault="004C0CF3" w:rsidP="00461CCA">
      <w:pPr>
        <w:tabs>
          <w:tab w:val="left" w:pos="1134"/>
          <w:tab w:val="left" w:pos="3969"/>
          <w:tab w:val="left" w:leader="underscore" w:pos="9072"/>
        </w:tabs>
        <w:ind w:right="70"/>
        <w:rPr>
          <w:rFonts w:cs="Arial"/>
          <w:b/>
          <w:color w:val="000000"/>
        </w:rPr>
      </w:pPr>
    </w:p>
    <w:p w14:paraId="77852AAF" w14:textId="739736DC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>
        <w:rPr>
          <w:rFonts w:cs="Arial"/>
          <w:color w:val="000000"/>
        </w:rPr>
        <w:t xml:space="preserve">Vorname / </w:t>
      </w:r>
      <w:r w:rsidRPr="008F42BB">
        <w:rPr>
          <w:rFonts w:cs="Arial"/>
          <w:color w:val="000000"/>
        </w:rPr>
        <w:t>Name</w:t>
      </w:r>
      <w:r>
        <w:rPr>
          <w:rFonts w:cs="Arial"/>
          <w:color w:val="000000"/>
        </w:rPr>
        <w:t>:</w:t>
      </w:r>
      <w:r w:rsidR="000F2317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AC36B97" w14:textId="1435238F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Strasse</w:t>
      </w:r>
      <w:r>
        <w:rPr>
          <w:rFonts w:cs="Arial"/>
          <w:color w:val="000000"/>
        </w:rPr>
        <w:t>:</w:t>
      </w:r>
      <w:r w:rsidRPr="008F42BB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6036EF9" w14:textId="0EC1616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PLZ</w:t>
      </w:r>
      <w:r w:rsidR="00622D51">
        <w:rPr>
          <w:rFonts w:cs="Arial"/>
          <w:color w:val="000000"/>
        </w:rPr>
        <w:t xml:space="preserve"> </w:t>
      </w:r>
      <w:r w:rsidR="00622D51" w:rsidRPr="008F42BB">
        <w:rPr>
          <w:rFonts w:cs="Arial"/>
          <w:color w:val="000000"/>
        </w:rPr>
        <w:t>/ Ort</w:t>
      </w:r>
      <w:r w:rsidR="00622D51">
        <w:rPr>
          <w:rFonts w:cs="Arial"/>
          <w:color w:val="000000"/>
        </w:rPr>
        <w:t>:</w:t>
      </w:r>
      <w:r w:rsidR="00622D51" w:rsidRPr="008F42BB">
        <w:rPr>
          <w:rFonts w:cs="Arial"/>
          <w:color w:val="000000"/>
        </w:rPr>
        <w:t xml:space="preserve"> 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2A6F868" w14:textId="77777777" w:rsidR="00DB3629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Telefon</w:t>
      </w:r>
      <w:r w:rsidR="00622D51">
        <w:rPr>
          <w:rFonts w:cs="Arial"/>
          <w:color w:val="000000"/>
        </w:rPr>
        <w:t>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812BEF4" w14:textId="713B78C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>
        <w:rPr>
          <w:rFonts w:cs="Arial"/>
          <w:color w:val="000000"/>
        </w:rPr>
        <w:t>Mail: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2B797ADC" w14:textId="4292ECFD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Bauobjekt</w:t>
      </w:r>
      <w:r>
        <w:rPr>
          <w:rFonts w:cs="Arial"/>
          <w:color w:val="000000"/>
        </w:rPr>
        <w:t>:</w:t>
      </w:r>
    </w:p>
    <w:p w14:paraId="5790F582" w14:textId="369A54A2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>Parzelle</w:t>
      </w:r>
      <w:r w:rsidR="000F2317">
        <w:rPr>
          <w:rFonts w:cs="Arial"/>
          <w:color w:val="000000"/>
        </w:rPr>
        <w:t>n-</w:t>
      </w:r>
      <w:r w:rsidRPr="00622D51">
        <w:rPr>
          <w:rFonts w:cs="Arial"/>
          <w:color w:val="000000"/>
        </w:rPr>
        <w:t>Nr.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E6B13CC" w14:textId="59AD9D59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EB2716">
        <w:rPr>
          <w:rFonts w:cs="Arial"/>
          <w:color w:val="000000"/>
        </w:rPr>
        <w:t>Plan</w:t>
      </w:r>
      <w:r w:rsidR="000F2317" w:rsidRPr="00EB2716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F70870B" w14:textId="316B67E9" w:rsidR="000F2317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Adresse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CE37D10" w14:textId="0FDBFF91" w:rsidR="00622D51" w:rsidRPr="00622D51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</w:r>
      <w:r w:rsidR="00622D51" w:rsidRPr="00622D51">
        <w:rPr>
          <w:rFonts w:cs="Arial"/>
          <w:color w:val="000000"/>
        </w:rPr>
        <w:t>PLZ</w:t>
      </w:r>
      <w:r>
        <w:rPr>
          <w:rFonts w:cs="Arial"/>
          <w:color w:val="000000"/>
        </w:rPr>
        <w:t xml:space="preserve"> /</w:t>
      </w:r>
      <w:r w:rsidR="00622D51" w:rsidRPr="00622D51">
        <w:rPr>
          <w:rFonts w:cs="Arial"/>
          <w:color w:val="000000"/>
        </w:rPr>
        <w:t xml:space="preserve"> Ort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1726B18" w14:textId="05E80744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Art der Baute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4953D2A5" w14:textId="0B07FC06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  <w:r w:rsidR="00DB3629" w:rsidRPr="00622D51">
        <w:rPr>
          <w:rFonts w:cs="Arial"/>
          <w:color w:val="000000"/>
        </w:rPr>
        <w:tab/>
      </w:r>
    </w:p>
    <w:p w14:paraId="7623E8F8" w14:textId="5E3C597E" w:rsidR="00DB3629" w:rsidRPr="00DB3629" w:rsidRDefault="00DB3629" w:rsidP="00461CCA">
      <w:r w:rsidRPr="00DB3629">
        <w:t>Folgende Unterlagen sind beizulegen:</w:t>
      </w:r>
    </w:p>
    <w:p w14:paraId="5623C812" w14:textId="77777777" w:rsidR="006315FE" w:rsidRDefault="006315FE" w:rsidP="00461CCA">
      <w:pPr>
        <w:tabs>
          <w:tab w:val="left" w:pos="3969"/>
        </w:tabs>
      </w:pPr>
    </w:p>
    <w:p w14:paraId="48C4D96D" w14:textId="77777777" w:rsidR="00DB3629" w:rsidRP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Grundrisspläne des neuen Zustands</w:t>
      </w:r>
    </w:p>
    <w:p w14:paraId="58771F94" w14:textId="6C222CF8" w:rsidR="00461CCA" w:rsidRPr="00CA4CD7" w:rsidRDefault="00DB3629" w:rsidP="00CA4CD7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Fotos des alten Zustands</w:t>
      </w:r>
    </w:p>
    <w:p w14:paraId="607DBBE8" w14:textId="77777777" w:rsidR="00DB3629" w:rsidRPr="00DB3629" w:rsidRDefault="00DB3629" w:rsidP="00461CCA">
      <w:pPr>
        <w:numPr>
          <w:ilvl w:val="0"/>
          <w:numId w:val="41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Ggf. Muster des neuen Zustands</w:t>
      </w:r>
    </w:p>
    <w:p w14:paraId="7DAFB0AC" w14:textId="5819C333" w:rsidR="00AA2E8F" w:rsidRDefault="00AA2E8F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B29C08C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 w:rsidRPr="004C0CF3">
        <w:rPr>
          <w:rFonts w:cs="Arial"/>
          <w:color w:val="000000"/>
          <w:lang w:val="de-DE"/>
        </w:rPr>
        <w:t>Ort, Datum:</w:t>
      </w:r>
      <w:r w:rsidRPr="004C0CF3">
        <w:rPr>
          <w:rFonts w:cs="Arial"/>
          <w:color w:val="000000"/>
          <w:lang w:val="de-DE"/>
        </w:rPr>
        <w:tab/>
      </w:r>
      <w:r w:rsidRPr="004C0CF3">
        <w:rPr>
          <w:rFonts w:cs="Arial"/>
          <w:color w:val="000000"/>
          <w:lang w:val="de-DE"/>
        </w:rPr>
        <w:tab/>
      </w:r>
    </w:p>
    <w:p w14:paraId="7BCC72D4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D5E2327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55C4688" w14:textId="18002F3F" w:rsidR="00EB2716" w:rsidRPr="00EB2716" w:rsidRDefault="00AA2E8F" w:rsidP="00EB2716">
      <w:pPr>
        <w:tabs>
          <w:tab w:val="left" w:pos="3828"/>
          <w:tab w:val="left" w:leader="underscore" w:pos="8931"/>
        </w:tabs>
        <w:ind w:right="70"/>
        <w:rPr>
          <w:rFonts w:cs="Arial"/>
        </w:rPr>
      </w:pPr>
      <w:r w:rsidRPr="004C0CF3">
        <w:rPr>
          <w:rFonts w:cs="Arial"/>
          <w:color w:val="000000"/>
          <w:lang w:val="de-DE"/>
        </w:rPr>
        <w:t>Unterschrift:</w:t>
      </w:r>
      <w:r w:rsidR="00E666A9">
        <w:rPr>
          <w:rFonts w:cs="Arial"/>
          <w:color w:val="000000"/>
          <w:lang w:val="de-DE"/>
        </w:rPr>
        <w:t xml:space="preserve"> 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548A21DE" w14:textId="52422587" w:rsidR="00EB2716" w:rsidRPr="00EB2716" w:rsidRDefault="00EB2716" w:rsidP="00EB2716">
      <w:pPr>
        <w:rPr>
          <w:rFonts w:cs="Arial"/>
        </w:rPr>
      </w:pPr>
    </w:p>
    <w:p w14:paraId="54EA6836" w14:textId="3FACC632" w:rsidR="00EB2716" w:rsidRPr="00EB2716" w:rsidRDefault="00EB2716" w:rsidP="00EB2716">
      <w:pPr>
        <w:rPr>
          <w:rFonts w:cs="Arial"/>
        </w:rPr>
      </w:pPr>
    </w:p>
    <w:p w14:paraId="623C3930" w14:textId="3B6ADC27" w:rsidR="00EB2716" w:rsidRPr="00EB2716" w:rsidRDefault="00EB2716" w:rsidP="00EB2716">
      <w:pPr>
        <w:rPr>
          <w:rFonts w:cs="Arial"/>
        </w:rPr>
      </w:pPr>
    </w:p>
    <w:p w14:paraId="2E958D84" w14:textId="7CBB5790" w:rsidR="00EB2716" w:rsidRPr="00EB2716" w:rsidRDefault="00EB2716" w:rsidP="00EB2716">
      <w:pPr>
        <w:tabs>
          <w:tab w:val="left" w:pos="3680"/>
        </w:tabs>
        <w:rPr>
          <w:rFonts w:cs="Arial"/>
        </w:rPr>
      </w:pPr>
    </w:p>
    <w:sectPr w:rsidR="00EB2716" w:rsidRPr="00EB2716" w:rsidSect="008E6F4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E92A" w14:textId="77777777" w:rsidR="001F7DB6" w:rsidRDefault="001F7DB6" w:rsidP="00355F65">
      <w:pPr>
        <w:spacing w:line="240" w:lineRule="auto"/>
      </w:pPr>
      <w:r>
        <w:separator/>
      </w:r>
    </w:p>
  </w:endnote>
  <w:endnote w:type="continuationSeparator" w:id="0">
    <w:p w14:paraId="437111BC" w14:textId="77777777" w:rsidR="001F7DB6" w:rsidRDefault="001F7DB6" w:rsidP="0035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053A7B" w:rsidRDefault="00053A7B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053A7B" w14:paraId="3333396A" w14:textId="77777777" w:rsidTr="58202DD9">
      <w:tc>
        <w:tcPr>
          <w:tcW w:w="3023" w:type="dxa"/>
        </w:tcPr>
        <w:p w14:paraId="67D09885" w14:textId="1BD9979F" w:rsidR="00053A7B" w:rsidRDefault="00053A7B" w:rsidP="58202DD9">
          <w:pPr>
            <w:pStyle w:val="Kopfzeile"/>
            <w:ind w:left="-115"/>
          </w:pPr>
        </w:p>
      </w:tc>
      <w:tc>
        <w:tcPr>
          <w:tcW w:w="3023" w:type="dxa"/>
        </w:tcPr>
        <w:p w14:paraId="21548CC4" w14:textId="149865DD" w:rsidR="00053A7B" w:rsidRDefault="00053A7B" w:rsidP="58202DD9">
          <w:pPr>
            <w:pStyle w:val="Kopfzeile"/>
            <w:jc w:val="center"/>
          </w:pPr>
        </w:p>
      </w:tc>
      <w:tc>
        <w:tcPr>
          <w:tcW w:w="3023" w:type="dxa"/>
        </w:tcPr>
        <w:p w14:paraId="1ED62555" w14:textId="1D3EC547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4E7BFE46" w14:textId="7094B59D" w:rsidR="00053A7B" w:rsidRDefault="00053A7B" w:rsidP="58202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053A7B" w:rsidRPr="00A64962" w:rsidRDefault="00053A7B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053A7B" w:rsidRDefault="00053A7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53A7B" w14:paraId="04A704D7" w14:textId="77777777" w:rsidTr="58202DD9">
      <w:tc>
        <w:tcPr>
          <w:tcW w:w="3024" w:type="dxa"/>
        </w:tcPr>
        <w:p w14:paraId="19D2D104" w14:textId="3BE8244D" w:rsidR="00053A7B" w:rsidRDefault="00053A7B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053A7B" w:rsidRDefault="00053A7B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053A7B" w:rsidRDefault="00053A7B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51F3" w14:textId="77777777" w:rsidR="001F7DB6" w:rsidRDefault="001F7DB6" w:rsidP="00355F65">
      <w:pPr>
        <w:spacing w:line="240" w:lineRule="auto"/>
      </w:pPr>
      <w:r>
        <w:separator/>
      </w:r>
    </w:p>
  </w:footnote>
  <w:footnote w:type="continuationSeparator" w:id="0">
    <w:p w14:paraId="3EFE61A3" w14:textId="77777777" w:rsidR="001F7DB6" w:rsidRDefault="001F7DB6" w:rsidP="0035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053A7B" w:rsidRDefault="00F83A4A">
    <w:pPr>
      <w:pStyle w:val="Kopfzeile"/>
    </w:pPr>
    <w:r>
      <w:rPr>
        <w:noProof/>
        <w:color w:val="A5ACAF"/>
        <w:lang w:eastAsia="de-CH"/>
      </w:rPr>
      <w:pict w14:anchorId="2078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5.25pt">
          <v:imagedata r:id="rId1" o:title="RWO_Briefpapier_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053A7B" w:rsidRDefault="001F7DB6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728;mso-position-horizontal-relative:text;mso-position-vertical-relative:text;mso-width-relative:page;mso-height-relative:page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77777777" w:rsidR="00053A7B" w:rsidRPr="00150B2B" w:rsidRDefault="00053A7B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85059" wp14:editId="00F0579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04995" w14:textId="77777777" w:rsidR="00053A7B" w:rsidRPr="0057475F" w:rsidRDefault="00053A7B" w:rsidP="008E6F4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85059" id="Rechteck 1" o:spid="_x0000_s1026" style="position:absolute;left:0;text-align:left;margin-left:-4.85pt;margin-top:8.7pt;width:110.25pt;height:5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" fillcolor="#f2f2f2 [3052]" strokecolor="red" strokeweight="1pt">
              <v:textbox>
                <w:txbxContent>
                  <w:p w14:paraId="2DF04995" w14:textId="77777777" w:rsidR="00053A7B" w:rsidRPr="0057475F" w:rsidRDefault="00053A7B" w:rsidP="008E6F43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4CE62641" w14:textId="77777777" w:rsidR="00053A7B" w:rsidRPr="00150B2B" w:rsidRDefault="00053A7B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34567736" w14:textId="77777777" w:rsidR="00053A7B" w:rsidRPr="0057475F" w:rsidRDefault="00053A7B" w:rsidP="008E6F43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74282629" w14:textId="77777777" w:rsidR="00053A7B" w:rsidRDefault="00053A7B" w:rsidP="008E6F43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434CE10A" w14:textId="77777777" w:rsidR="00053A7B" w:rsidRPr="0057475F" w:rsidRDefault="00053A7B" w:rsidP="008E6F43">
    <w:pPr>
      <w:pStyle w:val="Kopfzeile"/>
      <w:jc w:val="right"/>
      <w:rPr>
        <w:sz w:val="20"/>
        <w:szCs w:val="20"/>
      </w:rPr>
    </w:pPr>
  </w:p>
  <w:p w14:paraId="77621711" w14:textId="77777777" w:rsidR="00053A7B" w:rsidRPr="008E6F43" w:rsidRDefault="00053A7B" w:rsidP="008E6F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62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b/>
        <w:color w:val="FF0000"/>
        <w:sz w:val="18"/>
        <w:szCs w:val="18"/>
      </w:rPr>
      <w:t>Gemeinde X,</w:t>
    </w:r>
    <w:r w:rsidRPr="0057475F">
      <w:rPr>
        <w:rFonts w:cs="Arial"/>
        <w:color w:val="FF0000"/>
        <w:sz w:val="18"/>
        <w:szCs w:val="18"/>
      </w:rPr>
      <w:t xml:space="preserve"> Musterstrasse 10, 1000 Musterhausen</w:t>
    </w:r>
  </w:p>
  <w:p w14:paraId="18C97554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color w:val="FF0000"/>
        <w:sz w:val="18"/>
        <w:szCs w:val="18"/>
      </w:rPr>
      <w:t xml:space="preserve">T +41 (0) 27 922 22 22, info@gemeinde-x.ch, </w:t>
    </w:r>
    <w:r w:rsidRPr="008E6F43">
      <w:rPr>
        <w:rFonts w:cs="Arial"/>
        <w:color w:val="FF0000"/>
        <w:sz w:val="18"/>
        <w:szCs w:val="18"/>
      </w:rPr>
      <w:t>www.gemeinde-x.ch</w:t>
    </w:r>
  </w:p>
  <w:p w14:paraId="03A6E538" w14:textId="77777777" w:rsidR="00053A7B" w:rsidRPr="0057475F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</w:p>
  <w:p w14:paraId="34B456AF" w14:textId="77777777" w:rsidR="00053A7B" w:rsidRPr="0057475F" w:rsidRDefault="00053A7B" w:rsidP="00864E67">
    <w:pPr>
      <w:pStyle w:val="Kopfzeile"/>
      <w:spacing w:line="276" w:lineRule="auto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77777777" w:rsidR="00053A7B" w:rsidRPr="00150B2B" w:rsidRDefault="00053A7B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C4E77" wp14:editId="30EB0E5D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053A7B" w:rsidRPr="0057475F" w:rsidRDefault="00053A7B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C4E77" id="Rechteck 2" o:spid="_x0000_s1027" style="position:absolute;left:0;text-align:left;margin-left:-4.85pt;margin-top:8.7pt;width:110.25pt;height:5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" fillcolor="#f2f2f2 [3052]" strokecolor="red" strokeweight="1pt">
              <v:textbox>
                <w:txbxContent>
                  <w:p w14:paraId="13756D5C" w14:textId="77777777" w:rsidR="00053A7B" w:rsidRPr="0057475F" w:rsidRDefault="00053A7B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77777777" w:rsidR="00053A7B" w:rsidRPr="00150B2B" w:rsidRDefault="00053A7B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053A7B" w:rsidRPr="0057475F" w:rsidRDefault="00053A7B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053A7B" w:rsidRPr="0057475F" w:rsidRDefault="00053A7B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E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C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B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F26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2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05CE"/>
    <w:multiLevelType w:val="hybridMultilevel"/>
    <w:tmpl w:val="B2BA226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D1C98"/>
    <w:multiLevelType w:val="hybridMultilevel"/>
    <w:tmpl w:val="4C889426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0E4F86"/>
    <w:multiLevelType w:val="hybridMultilevel"/>
    <w:tmpl w:val="F7865F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1E2A86"/>
    <w:multiLevelType w:val="hybridMultilevel"/>
    <w:tmpl w:val="0C7EBB28"/>
    <w:lvl w:ilvl="0" w:tplc="18E6B8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E1384"/>
    <w:multiLevelType w:val="hybridMultilevel"/>
    <w:tmpl w:val="BFA8157A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312B31"/>
    <w:multiLevelType w:val="hybridMultilevel"/>
    <w:tmpl w:val="41803D12"/>
    <w:lvl w:ilvl="0" w:tplc="7284CC2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874C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17" w15:restartNumberingAfterBreak="0">
    <w:nsid w:val="20AF0300"/>
    <w:multiLevelType w:val="hybridMultilevel"/>
    <w:tmpl w:val="6AF24490"/>
    <w:lvl w:ilvl="0" w:tplc="DEA6379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C663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2E548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7E0F41"/>
    <w:multiLevelType w:val="hybridMultilevel"/>
    <w:tmpl w:val="D65E5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4D1"/>
    <w:multiLevelType w:val="hybridMultilevel"/>
    <w:tmpl w:val="F95846F4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33916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1C139F"/>
    <w:multiLevelType w:val="multilevel"/>
    <w:tmpl w:val="96F47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110FC5"/>
    <w:multiLevelType w:val="hybridMultilevel"/>
    <w:tmpl w:val="A43E560E"/>
    <w:lvl w:ilvl="0" w:tplc="C2665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EFE70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D4665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6" w15:restartNumberingAfterBreak="0">
    <w:nsid w:val="3EFC0E90"/>
    <w:multiLevelType w:val="hybridMultilevel"/>
    <w:tmpl w:val="CD6054C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905CD"/>
    <w:multiLevelType w:val="hybridMultilevel"/>
    <w:tmpl w:val="6BBA5350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1315A"/>
    <w:multiLevelType w:val="hybridMultilevel"/>
    <w:tmpl w:val="F1748FF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8605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30" w15:restartNumberingAfterBreak="0">
    <w:nsid w:val="51921F96"/>
    <w:multiLevelType w:val="hybridMultilevel"/>
    <w:tmpl w:val="F446AD1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FC64F9"/>
    <w:multiLevelType w:val="multilevel"/>
    <w:tmpl w:val="CE2E4F8E"/>
    <w:numStyleLink w:val="111111"/>
  </w:abstractNum>
  <w:abstractNum w:abstractNumId="32" w15:restartNumberingAfterBreak="0">
    <w:nsid w:val="55F27EDB"/>
    <w:multiLevelType w:val="multilevel"/>
    <w:tmpl w:val="C1BE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717F0"/>
    <w:multiLevelType w:val="hybridMultilevel"/>
    <w:tmpl w:val="4FCC9C24"/>
    <w:lvl w:ilvl="0" w:tplc="6380B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62CE"/>
    <w:multiLevelType w:val="hybridMultilevel"/>
    <w:tmpl w:val="A260EA3E"/>
    <w:lvl w:ilvl="0" w:tplc="D8720B1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B5B74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B70E6"/>
    <w:multiLevelType w:val="hybridMultilevel"/>
    <w:tmpl w:val="EF124B6C"/>
    <w:lvl w:ilvl="0" w:tplc="83408F10">
      <w:start w:val="1"/>
      <w:numFmt w:val="decimal"/>
      <w:lvlText w:val="%1."/>
      <w:lvlJc w:val="left"/>
      <w:pPr>
        <w:ind w:left="4932" w:hanging="360"/>
      </w:pPr>
    </w:lvl>
    <w:lvl w:ilvl="1" w:tplc="08070019" w:tentative="1">
      <w:start w:val="1"/>
      <w:numFmt w:val="lowerLetter"/>
      <w:lvlText w:val="%2."/>
      <w:lvlJc w:val="left"/>
      <w:pPr>
        <w:ind w:left="5652" w:hanging="360"/>
      </w:pPr>
    </w:lvl>
    <w:lvl w:ilvl="2" w:tplc="0807001B" w:tentative="1">
      <w:start w:val="1"/>
      <w:numFmt w:val="lowerRoman"/>
      <w:lvlText w:val="%3."/>
      <w:lvlJc w:val="right"/>
      <w:pPr>
        <w:ind w:left="6372" w:hanging="180"/>
      </w:pPr>
    </w:lvl>
    <w:lvl w:ilvl="3" w:tplc="0807000F" w:tentative="1">
      <w:start w:val="1"/>
      <w:numFmt w:val="decimal"/>
      <w:lvlText w:val="%4."/>
      <w:lvlJc w:val="left"/>
      <w:pPr>
        <w:ind w:left="7092" w:hanging="360"/>
      </w:pPr>
    </w:lvl>
    <w:lvl w:ilvl="4" w:tplc="08070019" w:tentative="1">
      <w:start w:val="1"/>
      <w:numFmt w:val="lowerLetter"/>
      <w:lvlText w:val="%5."/>
      <w:lvlJc w:val="left"/>
      <w:pPr>
        <w:ind w:left="7812" w:hanging="360"/>
      </w:pPr>
    </w:lvl>
    <w:lvl w:ilvl="5" w:tplc="0807001B" w:tentative="1">
      <w:start w:val="1"/>
      <w:numFmt w:val="lowerRoman"/>
      <w:lvlText w:val="%6."/>
      <w:lvlJc w:val="right"/>
      <w:pPr>
        <w:ind w:left="8532" w:hanging="180"/>
      </w:pPr>
    </w:lvl>
    <w:lvl w:ilvl="6" w:tplc="0807000F" w:tentative="1">
      <w:start w:val="1"/>
      <w:numFmt w:val="decimal"/>
      <w:lvlText w:val="%7."/>
      <w:lvlJc w:val="left"/>
      <w:pPr>
        <w:ind w:left="9252" w:hanging="360"/>
      </w:pPr>
    </w:lvl>
    <w:lvl w:ilvl="7" w:tplc="08070019" w:tentative="1">
      <w:start w:val="1"/>
      <w:numFmt w:val="lowerLetter"/>
      <w:lvlText w:val="%8."/>
      <w:lvlJc w:val="left"/>
      <w:pPr>
        <w:ind w:left="9972" w:hanging="360"/>
      </w:pPr>
    </w:lvl>
    <w:lvl w:ilvl="8" w:tplc="0807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37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abstractNum w:abstractNumId="38" w15:restartNumberingAfterBreak="0">
    <w:nsid w:val="6E017D4D"/>
    <w:multiLevelType w:val="hybridMultilevel"/>
    <w:tmpl w:val="9E3272BA"/>
    <w:lvl w:ilvl="0" w:tplc="97E4747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8317F"/>
    <w:multiLevelType w:val="multilevel"/>
    <w:tmpl w:val="B2BEC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55C68"/>
    <w:multiLevelType w:val="multilevel"/>
    <w:tmpl w:val="CE2E4F8E"/>
    <w:numStyleLink w:val="111111"/>
  </w:abstractNum>
  <w:abstractNum w:abstractNumId="41" w15:restartNumberingAfterBreak="0">
    <w:nsid w:val="6E7379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B122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37"/>
  </w:num>
  <w:num w:numId="5">
    <w:abstractNumId w:val="31"/>
  </w:num>
  <w:num w:numId="6">
    <w:abstractNumId w:val="38"/>
  </w:num>
  <w:num w:numId="7">
    <w:abstractNumId w:val="36"/>
  </w:num>
  <w:num w:numId="8">
    <w:abstractNumId w:val="13"/>
  </w:num>
  <w:num w:numId="9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i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Arial" w:hAnsi="Arial" w:hint="default"/>
          <w:sz w:val="22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25"/>
  </w:num>
  <w:num w:numId="22">
    <w:abstractNumId w:val="16"/>
  </w:num>
  <w:num w:numId="23">
    <w:abstractNumId w:val="29"/>
  </w:num>
  <w:num w:numId="24">
    <w:abstractNumId w:val="41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14"/>
  </w:num>
  <w:num w:numId="30">
    <w:abstractNumId w:val="26"/>
  </w:num>
  <w:num w:numId="31">
    <w:abstractNumId w:val="21"/>
  </w:num>
  <w:num w:numId="32">
    <w:abstractNumId w:val="27"/>
  </w:num>
  <w:num w:numId="33">
    <w:abstractNumId w:val="32"/>
  </w:num>
  <w:num w:numId="34">
    <w:abstractNumId w:val="39"/>
  </w:num>
  <w:num w:numId="35">
    <w:abstractNumId w:val="42"/>
  </w:num>
  <w:num w:numId="36">
    <w:abstractNumId w:val="19"/>
  </w:num>
  <w:num w:numId="37">
    <w:abstractNumId w:val="35"/>
  </w:num>
  <w:num w:numId="38">
    <w:abstractNumId w:val="22"/>
  </w:num>
  <w:num w:numId="39">
    <w:abstractNumId w:val="18"/>
  </w:num>
  <w:num w:numId="40">
    <w:abstractNumId w:val="10"/>
  </w:num>
  <w:num w:numId="41">
    <w:abstractNumId w:val="11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53A7B"/>
    <w:rsid w:val="000A157D"/>
    <w:rsid w:val="000B030F"/>
    <w:rsid w:val="000B544F"/>
    <w:rsid w:val="000D5A62"/>
    <w:rsid w:val="000F2317"/>
    <w:rsid w:val="0013731C"/>
    <w:rsid w:val="001424DD"/>
    <w:rsid w:val="00157B06"/>
    <w:rsid w:val="00177E7A"/>
    <w:rsid w:val="0018491D"/>
    <w:rsid w:val="001856C7"/>
    <w:rsid w:val="001952A4"/>
    <w:rsid w:val="0019660F"/>
    <w:rsid w:val="001C57DA"/>
    <w:rsid w:val="001F7DB6"/>
    <w:rsid w:val="00200DDF"/>
    <w:rsid w:val="00207B9E"/>
    <w:rsid w:val="0021155E"/>
    <w:rsid w:val="00220218"/>
    <w:rsid w:val="00230A26"/>
    <w:rsid w:val="00257D35"/>
    <w:rsid w:val="00270DBF"/>
    <w:rsid w:val="0029128C"/>
    <w:rsid w:val="003017DB"/>
    <w:rsid w:val="0031004B"/>
    <w:rsid w:val="003112D6"/>
    <w:rsid w:val="00324EBA"/>
    <w:rsid w:val="00330477"/>
    <w:rsid w:val="00342076"/>
    <w:rsid w:val="00355F65"/>
    <w:rsid w:val="00376DBA"/>
    <w:rsid w:val="003B007B"/>
    <w:rsid w:val="003D18D7"/>
    <w:rsid w:val="003E37FB"/>
    <w:rsid w:val="003F44DA"/>
    <w:rsid w:val="003F614E"/>
    <w:rsid w:val="004041A0"/>
    <w:rsid w:val="0041257D"/>
    <w:rsid w:val="00430085"/>
    <w:rsid w:val="0043110C"/>
    <w:rsid w:val="00431F4E"/>
    <w:rsid w:val="00437F72"/>
    <w:rsid w:val="00446670"/>
    <w:rsid w:val="0045618C"/>
    <w:rsid w:val="00460AC1"/>
    <w:rsid w:val="00461CCA"/>
    <w:rsid w:val="00471A23"/>
    <w:rsid w:val="00477301"/>
    <w:rsid w:val="00482521"/>
    <w:rsid w:val="00484EC8"/>
    <w:rsid w:val="00495A3E"/>
    <w:rsid w:val="004B2AE3"/>
    <w:rsid w:val="004B2ED1"/>
    <w:rsid w:val="004C0CF3"/>
    <w:rsid w:val="004E2775"/>
    <w:rsid w:val="004E4609"/>
    <w:rsid w:val="00500213"/>
    <w:rsid w:val="00551977"/>
    <w:rsid w:val="00581AA4"/>
    <w:rsid w:val="005834D1"/>
    <w:rsid w:val="0059774F"/>
    <w:rsid w:val="005B084E"/>
    <w:rsid w:val="005C78D5"/>
    <w:rsid w:val="00622D51"/>
    <w:rsid w:val="006246AF"/>
    <w:rsid w:val="006315FE"/>
    <w:rsid w:val="00653E56"/>
    <w:rsid w:val="00657E67"/>
    <w:rsid w:val="00667195"/>
    <w:rsid w:val="00673181"/>
    <w:rsid w:val="00674246"/>
    <w:rsid w:val="00677016"/>
    <w:rsid w:val="0069076E"/>
    <w:rsid w:val="00696A8A"/>
    <w:rsid w:val="006B0F11"/>
    <w:rsid w:val="006B29D4"/>
    <w:rsid w:val="006B2D08"/>
    <w:rsid w:val="006B7913"/>
    <w:rsid w:val="006E3948"/>
    <w:rsid w:val="00706E4B"/>
    <w:rsid w:val="007356C3"/>
    <w:rsid w:val="00771652"/>
    <w:rsid w:val="00780D0F"/>
    <w:rsid w:val="007A4E29"/>
    <w:rsid w:val="007A5238"/>
    <w:rsid w:val="007F3A88"/>
    <w:rsid w:val="0081142A"/>
    <w:rsid w:val="00813859"/>
    <w:rsid w:val="00864E67"/>
    <w:rsid w:val="008706B5"/>
    <w:rsid w:val="00881D4D"/>
    <w:rsid w:val="0089082F"/>
    <w:rsid w:val="00892742"/>
    <w:rsid w:val="00892C83"/>
    <w:rsid w:val="008C1310"/>
    <w:rsid w:val="008E6F43"/>
    <w:rsid w:val="008F7B1D"/>
    <w:rsid w:val="00910743"/>
    <w:rsid w:val="00931CD6"/>
    <w:rsid w:val="0096291B"/>
    <w:rsid w:val="00972734"/>
    <w:rsid w:val="009758A8"/>
    <w:rsid w:val="00992943"/>
    <w:rsid w:val="009A7D39"/>
    <w:rsid w:val="009D7803"/>
    <w:rsid w:val="00A0121A"/>
    <w:rsid w:val="00A033B5"/>
    <w:rsid w:val="00A215D5"/>
    <w:rsid w:val="00A26227"/>
    <w:rsid w:val="00A35B1F"/>
    <w:rsid w:val="00A512DC"/>
    <w:rsid w:val="00A7089D"/>
    <w:rsid w:val="00A77671"/>
    <w:rsid w:val="00AA2E8F"/>
    <w:rsid w:val="00AB038A"/>
    <w:rsid w:val="00AB7803"/>
    <w:rsid w:val="00AD7944"/>
    <w:rsid w:val="00AE17AB"/>
    <w:rsid w:val="00AF4BBE"/>
    <w:rsid w:val="00AF7FDE"/>
    <w:rsid w:val="00B31716"/>
    <w:rsid w:val="00B50AAD"/>
    <w:rsid w:val="00B53B5F"/>
    <w:rsid w:val="00B92D53"/>
    <w:rsid w:val="00BD3255"/>
    <w:rsid w:val="00C070A4"/>
    <w:rsid w:val="00C158BE"/>
    <w:rsid w:val="00C20B9F"/>
    <w:rsid w:val="00C3704D"/>
    <w:rsid w:val="00C86242"/>
    <w:rsid w:val="00CA4CD7"/>
    <w:rsid w:val="00CC2575"/>
    <w:rsid w:val="00CD6906"/>
    <w:rsid w:val="00CE13B9"/>
    <w:rsid w:val="00CE59B3"/>
    <w:rsid w:val="00CF615E"/>
    <w:rsid w:val="00D03AC9"/>
    <w:rsid w:val="00D15086"/>
    <w:rsid w:val="00D20B22"/>
    <w:rsid w:val="00D21F15"/>
    <w:rsid w:val="00D24940"/>
    <w:rsid w:val="00D277CD"/>
    <w:rsid w:val="00D70960"/>
    <w:rsid w:val="00DA3104"/>
    <w:rsid w:val="00DB3629"/>
    <w:rsid w:val="00DE613A"/>
    <w:rsid w:val="00E21DD5"/>
    <w:rsid w:val="00E318D8"/>
    <w:rsid w:val="00E33FB0"/>
    <w:rsid w:val="00E420B9"/>
    <w:rsid w:val="00E666A9"/>
    <w:rsid w:val="00E84592"/>
    <w:rsid w:val="00E96B1C"/>
    <w:rsid w:val="00EA017A"/>
    <w:rsid w:val="00EA7938"/>
    <w:rsid w:val="00EB2716"/>
    <w:rsid w:val="00EB682E"/>
    <w:rsid w:val="00ED4B2D"/>
    <w:rsid w:val="00EE3BE4"/>
    <w:rsid w:val="00EF6984"/>
    <w:rsid w:val="00F80330"/>
    <w:rsid w:val="00F83A4A"/>
    <w:rsid w:val="00F86F9D"/>
    <w:rsid w:val="00F95B03"/>
    <w:rsid w:val="00FE3994"/>
    <w:rsid w:val="00FE55E5"/>
    <w:rsid w:val="317FDAE8"/>
    <w:rsid w:val="582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9F896B"/>
  <w15:docId w15:val="{4FFAC0F1-B015-422C-A3AC-23DA17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woberwallis.sharepoint.com/sites/Daten/Freigegebene%20Dokumente/5.%20Kommunikation/2.%20CD/Vorlagen/RWO/RWO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449-4EE8-4F69-A5B2-A359F2D38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B79DF-99E8-4168-BEA0-202E5D8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RWO-Bericht.dotx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creator>Franziska Imhof</dc:creator>
  <cp:lastModifiedBy>Tamar Hosennen</cp:lastModifiedBy>
  <cp:revision>11</cp:revision>
  <dcterms:created xsi:type="dcterms:W3CDTF">2019-10-05T06:17:00Z</dcterms:created>
  <dcterms:modified xsi:type="dcterms:W3CDTF">2019-10-05T06:23:00Z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